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09AD" w:rsidRPr="00EA4FB4" w:rsidRDefault="007209AD" w:rsidP="00580000">
      <w:pPr>
        <w:contextualSpacing/>
        <w:rPr>
          <w:b/>
          <w:sz w:val="28"/>
          <w:szCs w:val="28"/>
        </w:rPr>
      </w:pPr>
      <w:r>
        <w:rPr>
          <w:noProof/>
        </w:rPr>
        <w:pict>
          <v:shapetype id="_x0000_t202" coordsize="21600,21600" o:spt="202" path="m,l,21600r21600,l21600,xe">
            <v:stroke joinstyle="miter"/>
            <v:path gradientshapeok="t" o:connecttype="rect"/>
          </v:shapetype>
          <v:shape id="Text Box 2" o:spid="_x0000_s1026" type="#_x0000_t202" style="position:absolute;margin-left:305.75pt;margin-top:-42.85pt;width:185.15pt;height:57.7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">
            <v:textbox>
              <w:txbxContent>
                <w:p w:rsidR="007209AD" w:rsidRPr="00580000" w:rsidRDefault="007209AD">
                  <w:pPr>
                    <w:contextualSpacing/>
                    <w:rPr>
                      <w:b/>
                    </w:rPr>
                  </w:pPr>
                  <w:r w:rsidRPr="00580000">
                    <w:rPr>
                      <w:b/>
                    </w:rPr>
                    <w:t>Staff Use Only- Reviewed by:</w:t>
                  </w:r>
                </w:p>
                <w:p w:rsidR="007209AD" w:rsidRDefault="007209AD">
                  <w:pPr>
                    <w:contextualSpacing/>
                  </w:pPr>
                  <w:r>
                    <w:t>Monitoring Coordinator:__________</w:t>
                  </w:r>
                </w:p>
                <w:p w:rsidR="007209AD" w:rsidRDefault="007209AD">
                  <w:pPr>
                    <w:contextualSpacing/>
                  </w:pPr>
                  <w:r>
                    <w:t>Monitoring Cmte Chair:___________</w:t>
                  </w:r>
                </w:p>
                <w:p w:rsidR="007209AD" w:rsidRDefault="007209AD"/>
              </w:txbxContent>
            </v:textbox>
          </v:shape>
        </w:pict>
      </w:r>
      <w:r w:rsidRPr="00EA4FB4">
        <w:rPr>
          <w:b/>
          <w:sz w:val="28"/>
          <w:szCs w:val="28"/>
        </w:rPr>
        <w:t>Lower Muskingu</w:t>
      </w:r>
      <w:bookmarkStart w:id="0" w:name="_GoBack"/>
      <w:bookmarkEnd w:id="0"/>
      <w:r w:rsidRPr="00EA4FB4">
        <w:rPr>
          <w:b/>
          <w:sz w:val="28"/>
          <w:szCs w:val="28"/>
        </w:rPr>
        <w:t>m Conservancy</w:t>
      </w:r>
    </w:p>
    <w:p w:rsidR="007209AD" w:rsidRDefault="007209AD">
      <w:pPr>
        <w:contextualSpacing/>
        <w:rPr>
          <w:sz w:val="28"/>
          <w:szCs w:val="28"/>
        </w:rPr>
      </w:pPr>
      <w:r w:rsidRPr="00580000">
        <w:rPr>
          <w:sz w:val="28"/>
          <w:szCs w:val="28"/>
        </w:rPr>
        <w:t>Conservation Easement Monitoring Report</w:t>
      </w:r>
    </w:p>
    <w:p w:rsidR="007209AD" w:rsidRPr="001C0EFB" w:rsidRDefault="007209AD">
      <w:pPr>
        <w:contextualSpacing/>
        <w:rPr>
          <w:sz w:val="28"/>
          <w:szCs w:val="28"/>
        </w:rPr>
      </w:pPr>
    </w:p>
    <w:p w:rsidR="007209AD" w:rsidRPr="001C0EFB" w:rsidRDefault="007209AD">
      <w:pPr>
        <w:rPr>
          <w:sz w:val="24"/>
          <w:szCs w:val="24"/>
        </w:rPr>
      </w:pPr>
      <w:r w:rsidRPr="001C0EFB">
        <w:rPr>
          <w:sz w:val="24"/>
          <w:szCs w:val="24"/>
        </w:rPr>
        <w:t>Easement Name:</w:t>
      </w:r>
      <w:r w:rsidRPr="001C0EFB">
        <w:rPr>
          <w:sz w:val="24"/>
          <w:szCs w:val="24"/>
        </w:rPr>
        <w:tab/>
      </w:r>
      <w:r w:rsidRPr="001C0EFB">
        <w:rPr>
          <w:sz w:val="24"/>
          <w:szCs w:val="24"/>
        </w:rPr>
        <w:tab/>
      </w:r>
      <w:r w:rsidRPr="001C0EFB">
        <w:rPr>
          <w:sz w:val="24"/>
          <w:szCs w:val="24"/>
        </w:rPr>
        <w:tab/>
      </w:r>
      <w:r w:rsidRPr="001C0EFB">
        <w:rPr>
          <w:sz w:val="24"/>
          <w:szCs w:val="24"/>
        </w:rPr>
        <w:tab/>
      </w:r>
      <w:r w:rsidRPr="001C0EFB">
        <w:rPr>
          <w:sz w:val="24"/>
          <w:szCs w:val="24"/>
        </w:rPr>
        <w:tab/>
      </w:r>
      <w:r w:rsidRPr="001C0EFB">
        <w:rPr>
          <w:sz w:val="24"/>
          <w:szCs w:val="24"/>
        </w:rPr>
        <w:tab/>
        <w:t>Date of Inspection:</w:t>
      </w:r>
    </w:p>
    <w:p w:rsidR="007209AD" w:rsidRPr="001C0EFB" w:rsidRDefault="007209AD">
      <w:pPr>
        <w:rPr>
          <w:sz w:val="24"/>
          <w:szCs w:val="24"/>
        </w:rPr>
      </w:pPr>
      <w:r w:rsidRPr="001C0EFB">
        <w:rPr>
          <w:sz w:val="24"/>
          <w:szCs w:val="24"/>
        </w:rPr>
        <w:t>Current Landowner:</w:t>
      </w:r>
      <w:r w:rsidRPr="001C0EFB">
        <w:rPr>
          <w:sz w:val="24"/>
          <w:szCs w:val="24"/>
        </w:rPr>
        <w:tab/>
      </w:r>
      <w:r w:rsidRPr="001C0EFB">
        <w:rPr>
          <w:sz w:val="24"/>
          <w:szCs w:val="24"/>
        </w:rPr>
        <w:tab/>
      </w:r>
      <w:r w:rsidRPr="001C0EFB">
        <w:rPr>
          <w:sz w:val="24"/>
          <w:szCs w:val="24"/>
        </w:rPr>
        <w:tab/>
      </w:r>
      <w:r w:rsidRPr="001C0EFB">
        <w:rPr>
          <w:sz w:val="24"/>
          <w:szCs w:val="24"/>
        </w:rPr>
        <w:tab/>
      </w:r>
      <w:r w:rsidRPr="001C0EFB">
        <w:rPr>
          <w:sz w:val="24"/>
          <w:szCs w:val="24"/>
        </w:rPr>
        <w:tab/>
      </w:r>
      <w:r w:rsidRPr="001C0EFB">
        <w:rPr>
          <w:sz w:val="24"/>
          <w:szCs w:val="24"/>
        </w:rPr>
        <w:tab/>
      </w:r>
    </w:p>
    <w:p w:rsidR="007209AD" w:rsidRPr="001C0EFB" w:rsidRDefault="007209AD">
      <w:pPr>
        <w:rPr>
          <w:sz w:val="24"/>
          <w:szCs w:val="24"/>
        </w:rPr>
      </w:pPr>
      <w:r w:rsidRPr="001C0EFB">
        <w:rPr>
          <w:sz w:val="24"/>
          <w:szCs w:val="24"/>
        </w:rPr>
        <w:t>Local Contact for Landowner (as necessary):</w:t>
      </w:r>
    </w:p>
    <w:p w:rsidR="007209AD" w:rsidRPr="001C0EFB" w:rsidRDefault="007209AD">
      <w:pPr>
        <w:rPr>
          <w:sz w:val="24"/>
          <w:szCs w:val="24"/>
        </w:rPr>
      </w:pPr>
      <w:r w:rsidRPr="001C0EFB">
        <w:rPr>
          <w:sz w:val="24"/>
          <w:szCs w:val="24"/>
        </w:rPr>
        <w:t>Address &amp; Phone:</w:t>
      </w:r>
    </w:p>
    <w:p w:rsidR="007209AD" w:rsidRPr="001C0EFB" w:rsidRDefault="007209AD" w:rsidP="00580000">
      <w:pPr>
        <w:pStyle w:val="ListParagraph"/>
        <w:numPr>
          <w:ilvl w:val="0"/>
          <w:numId w:val="1"/>
        </w:numPr>
        <w:rPr>
          <w:sz w:val="24"/>
          <w:szCs w:val="24"/>
        </w:rPr>
      </w:pPr>
      <w:r w:rsidRPr="001C0EFB">
        <w:rPr>
          <w:sz w:val="24"/>
          <w:szCs w:val="24"/>
        </w:rPr>
        <w:t>Did the owner or representative accompany you on the inspection?  _____yes ______no</w:t>
      </w:r>
    </w:p>
    <w:p w:rsidR="007209AD" w:rsidRPr="001C0EFB" w:rsidRDefault="007209AD" w:rsidP="00580000">
      <w:pPr>
        <w:pStyle w:val="ListParagraph"/>
        <w:rPr>
          <w:sz w:val="24"/>
          <w:szCs w:val="24"/>
        </w:rPr>
      </w:pPr>
      <w:r w:rsidRPr="001C0EFB">
        <w:rPr>
          <w:sz w:val="24"/>
          <w:szCs w:val="24"/>
        </w:rPr>
        <w:t>If yes, list name(s):</w:t>
      </w:r>
    </w:p>
    <w:p w:rsidR="007209AD" w:rsidRPr="001C0EFB" w:rsidRDefault="007209AD" w:rsidP="00580000">
      <w:pPr>
        <w:pStyle w:val="ListParagraph"/>
        <w:rPr>
          <w:sz w:val="24"/>
          <w:szCs w:val="24"/>
        </w:rPr>
      </w:pPr>
    </w:p>
    <w:p w:rsidR="007209AD" w:rsidRPr="001C0EFB" w:rsidRDefault="007209AD" w:rsidP="00580000">
      <w:pPr>
        <w:pStyle w:val="ListParagraph"/>
        <w:numPr>
          <w:ilvl w:val="0"/>
          <w:numId w:val="1"/>
        </w:numPr>
        <w:rPr>
          <w:sz w:val="24"/>
          <w:szCs w:val="24"/>
        </w:rPr>
      </w:pPr>
      <w:r w:rsidRPr="001C0EFB">
        <w:rPr>
          <w:sz w:val="24"/>
          <w:szCs w:val="24"/>
        </w:rPr>
        <w:t>Describe route of travel (please include a map showing the route you traveled this year; note that unless you are certain of your ability to view the entire property from you route, the route should be varied from year-to-year to ensure that the entire property is viewed):</w:t>
      </w:r>
    </w:p>
    <w:p w:rsidR="007209AD" w:rsidRPr="001C0EFB" w:rsidRDefault="007209AD" w:rsidP="00580000">
      <w:pPr>
        <w:rPr>
          <w:sz w:val="24"/>
          <w:szCs w:val="24"/>
        </w:rPr>
      </w:pPr>
    </w:p>
    <w:p w:rsidR="007209AD" w:rsidRPr="001C0EFB" w:rsidRDefault="007209AD" w:rsidP="00580000">
      <w:pPr>
        <w:pStyle w:val="ListParagraph"/>
        <w:numPr>
          <w:ilvl w:val="0"/>
          <w:numId w:val="1"/>
        </w:numPr>
        <w:rPr>
          <w:sz w:val="24"/>
          <w:szCs w:val="24"/>
        </w:rPr>
      </w:pPr>
      <w:r w:rsidRPr="001C0EFB">
        <w:rPr>
          <w:sz w:val="24"/>
          <w:szCs w:val="24"/>
        </w:rPr>
        <w:t>Describe current land use:</w:t>
      </w:r>
    </w:p>
    <w:p w:rsidR="007209AD" w:rsidRPr="001C0EFB" w:rsidRDefault="007209AD" w:rsidP="00580000">
      <w:pPr>
        <w:rPr>
          <w:sz w:val="24"/>
          <w:szCs w:val="24"/>
        </w:rPr>
      </w:pPr>
    </w:p>
    <w:p w:rsidR="007209AD" w:rsidRPr="001C0EFB" w:rsidRDefault="007209AD" w:rsidP="00580000">
      <w:pPr>
        <w:pStyle w:val="ListParagraph"/>
        <w:numPr>
          <w:ilvl w:val="0"/>
          <w:numId w:val="1"/>
        </w:numPr>
        <w:rPr>
          <w:sz w:val="24"/>
          <w:szCs w:val="24"/>
        </w:rPr>
      </w:pPr>
      <w:r w:rsidRPr="001C0EFB">
        <w:rPr>
          <w:sz w:val="24"/>
          <w:szCs w:val="24"/>
        </w:rPr>
        <w:t>Describe any reserved rights that have been exercised (see reserved rights summary in binder):</w:t>
      </w:r>
    </w:p>
    <w:p w:rsidR="007209AD" w:rsidRPr="001C0EFB" w:rsidRDefault="007209AD" w:rsidP="00580000">
      <w:pPr>
        <w:rPr>
          <w:sz w:val="24"/>
          <w:szCs w:val="24"/>
        </w:rPr>
      </w:pPr>
    </w:p>
    <w:p w:rsidR="007209AD" w:rsidRPr="001C0EFB" w:rsidRDefault="007209AD" w:rsidP="00580000">
      <w:pPr>
        <w:pStyle w:val="ListParagraph"/>
        <w:numPr>
          <w:ilvl w:val="0"/>
          <w:numId w:val="1"/>
        </w:numPr>
        <w:rPr>
          <w:sz w:val="24"/>
          <w:szCs w:val="24"/>
        </w:rPr>
      </w:pPr>
      <w:r w:rsidRPr="001C0EFB">
        <w:rPr>
          <w:sz w:val="24"/>
          <w:szCs w:val="24"/>
        </w:rPr>
        <w:t xml:space="preserve">Describe any other human alterations since the easement was last monitored or that are previously unrecorded (for example: construction or improvements to buildings and roads, fences, tree cutting or clearing, trash or hazardous materials, evidence of trespassing, alteration of waterways, etc.). Please describe activity or alteration: note location, extent, purpose (if known), and persons responsible (if known). Attach maps, photos (signed, dated, labeled) and illustrations. Please describe any applicable activity as accurately and objectively as possible. </w:t>
      </w:r>
    </w:p>
    <w:p w:rsidR="007209AD" w:rsidRPr="001C0EFB" w:rsidRDefault="007209AD" w:rsidP="001C0EFB">
      <w:pPr>
        <w:rPr>
          <w:sz w:val="24"/>
          <w:szCs w:val="24"/>
        </w:rPr>
      </w:pPr>
    </w:p>
    <w:p w:rsidR="007209AD" w:rsidRPr="001C0EFB" w:rsidRDefault="007209AD" w:rsidP="001C0EFB">
      <w:pPr>
        <w:rPr>
          <w:sz w:val="24"/>
          <w:szCs w:val="24"/>
        </w:rPr>
      </w:pPr>
    </w:p>
    <w:p w:rsidR="007209AD" w:rsidRPr="001C0EFB" w:rsidRDefault="007209AD" w:rsidP="001C0EFB">
      <w:pPr>
        <w:rPr>
          <w:sz w:val="24"/>
          <w:szCs w:val="24"/>
        </w:rPr>
      </w:pPr>
    </w:p>
    <w:p w:rsidR="007209AD" w:rsidRDefault="007209AD" w:rsidP="001C0EFB">
      <w:pPr>
        <w:pStyle w:val="ListParagraph"/>
        <w:numPr>
          <w:ilvl w:val="0"/>
          <w:numId w:val="1"/>
        </w:numPr>
        <w:rPr>
          <w:sz w:val="24"/>
          <w:szCs w:val="24"/>
        </w:rPr>
      </w:pPr>
      <w:r w:rsidRPr="001C0EFB">
        <w:rPr>
          <w:sz w:val="24"/>
          <w:szCs w:val="24"/>
        </w:rPr>
        <w:t xml:space="preserve">Describe any natural alterations since the easement was last monitored (for example, fire, flooding, landslides, insect infestation). Attach maps, photos (please </w:t>
      </w:r>
      <w:r w:rsidRPr="001C0EFB">
        <w:rPr>
          <w:b/>
          <w:sz w:val="24"/>
          <w:szCs w:val="24"/>
        </w:rPr>
        <w:t>sign, date, and label</w:t>
      </w:r>
      <w:r w:rsidRPr="001C0EFB">
        <w:rPr>
          <w:sz w:val="24"/>
          <w:szCs w:val="24"/>
        </w:rPr>
        <w:t xml:space="preserve"> and them with a description of what the photo is depicting) &amp; illustrations as necessary.</w:t>
      </w:r>
    </w:p>
    <w:p w:rsidR="007209AD" w:rsidRDefault="007209AD" w:rsidP="001C0EFB">
      <w:pPr>
        <w:rPr>
          <w:sz w:val="24"/>
          <w:szCs w:val="24"/>
        </w:rPr>
      </w:pPr>
    </w:p>
    <w:p w:rsidR="007209AD" w:rsidRDefault="007209AD" w:rsidP="001C0EFB">
      <w:pPr>
        <w:rPr>
          <w:sz w:val="24"/>
          <w:szCs w:val="24"/>
        </w:rPr>
      </w:pPr>
    </w:p>
    <w:p w:rsidR="007209AD" w:rsidRDefault="007209AD" w:rsidP="001C0EFB">
      <w:pPr>
        <w:pStyle w:val="ListParagraph"/>
        <w:numPr>
          <w:ilvl w:val="0"/>
          <w:numId w:val="1"/>
        </w:numPr>
        <w:rPr>
          <w:sz w:val="24"/>
          <w:szCs w:val="24"/>
        </w:rPr>
      </w:pPr>
      <w:r>
        <w:rPr>
          <w:sz w:val="24"/>
          <w:szCs w:val="24"/>
        </w:rPr>
        <w:t>Have there been-or are there any plans for- changes in the ownership, management, or status of the property? Neighboring properties? Does landowner have new contact (phone, address, email) information?</w:t>
      </w:r>
    </w:p>
    <w:p w:rsidR="007209AD" w:rsidRDefault="007209AD" w:rsidP="001C0EFB">
      <w:pPr>
        <w:rPr>
          <w:sz w:val="24"/>
          <w:szCs w:val="24"/>
        </w:rPr>
      </w:pPr>
    </w:p>
    <w:p w:rsidR="007209AD" w:rsidRDefault="007209AD" w:rsidP="001C0EFB">
      <w:pPr>
        <w:rPr>
          <w:sz w:val="24"/>
          <w:szCs w:val="24"/>
        </w:rPr>
      </w:pPr>
    </w:p>
    <w:p w:rsidR="007209AD" w:rsidRDefault="007209AD" w:rsidP="001C0EFB">
      <w:pPr>
        <w:pStyle w:val="ListParagraph"/>
        <w:numPr>
          <w:ilvl w:val="0"/>
          <w:numId w:val="1"/>
        </w:numPr>
        <w:rPr>
          <w:sz w:val="24"/>
          <w:szCs w:val="24"/>
        </w:rPr>
      </w:pPr>
      <w:r>
        <w:rPr>
          <w:sz w:val="24"/>
          <w:szCs w:val="24"/>
        </w:rPr>
        <w:t>Record any questions or concerns of the landowner:</w:t>
      </w:r>
    </w:p>
    <w:p w:rsidR="007209AD" w:rsidRDefault="007209AD" w:rsidP="001C0EFB">
      <w:pPr>
        <w:rPr>
          <w:sz w:val="24"/>
          <w:szCs w:val="24"/>
        </w:rPr>
      </w:pPr>
    </w:p>
    <w:p w:rsidR="007209AD" w:rsidRDefault="007209AD" w:rsidP="001C0EFB">
      <w:pPr>
        <w:rPr>
          <w:sz w:val="24"/>
          <w:szCs w:val="24"/>
        </w:rPr>
      </w:pPr>
    </w:p>
    <w:p w:rsidR="007209AD" w:rsidRDefault="007209AD" w:rsidP="001C0EFB">
      <w:pPr>
        <w:rPr>
          <w:sz w:val="24"/>
          <w:szCs w:val="24"/>
        </w:rPr>
      </w:pPr>
      <w:r>
        <w:rPr>
          <w:sz w:val="24"/>
          <w:szCs w:val="24"/>
        </w:rPr>
        <w:t>Monitoring Team:</w:t>
      </w:r>
    </w:p>
    <w:p w:rsidR="007209AD" w:rsidRDefault="007209AD" w:rsidP="001C0EFB">
      <w:pPr>
        <w:rPr>
          <w:sz w:val="24"/>
          <w:szCs w:val="24"/>
        </w:rPr>
      </w:pPr>
      <w:r>
        <w:rPr>
          <w:sz w:val="24"/>
          <w:szCs w:val="24"/>
        </w:rPr>
        <w:t>Lead Monitor:</w:t>
      </w:r>
    </w:p>
    <w:p w:rsidR="007209AD" w:rsidRDefault="007209AD" w:rsidP="001C0EFB">
      <w:pPr>
        <w:rPr>
          <w:sz w:val="24"/>
          <w:szCs w:val="24"/>
        </w:rPr>
      </w:pPr>
      <w:r>
        <w:rPr>
          <w:sz w:val="24"/>
          <w:szCs w:val="24"/>
        </w:rPr>
        <w:t>Signature: _____________________________________ Date: _________________________</w:t>
      </w:r>
    </w:p>
    <w:p w:rsidR="007209AD" w:rsidRDefault="007209AD" w:rsidP="001C0EFB">
      <w:pPr>
        <w:rPr>
          <w:sz w:val="24"/>
          <w:szCs w:val="24"/>
        </w:rPr>
      </w:pPr>
      <w:r>
        <w:rPr>
          <w:sz w:val="24"/>
          <w:szCs w:val="24"/>
        </w:rPr>
        <w:t>Please indicate the number of the following attached to this report: Photographs:</w:t>
      </w:r>
    </w:p>
    <w:p w:rsidR="007209AD" w:rsidRDefault="007209AD" w:rsidP="001C0EFB">
      <w:pPr>
        <w:rPr>
          <w:sz w:val="24"/>
          <w:szCs w:val="24"/>
        </w:rPr>
      </w:pPr>
      <w:r>
        <w:rPr>
          <w:noProof/>
        </w:rPr>
        <w:pict>
          <v:shape id="_x0000_s1027" type="#_x0000_t202" style="position:absolute;margin-left:17.6pt;margin-top:4.65pt;width:258.7pt;height:46.9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">
            <v:textbox>
              <w:txbxContent>
                <w:p w:rsidR="007209AD" w:rsidRPr="001C0EFB" w:rsidRDefault="007209AD">
                  <w:pPr>
                    <w:rPr>
                      <w:b/>
                      <w:sz w:val="28"/>
                      <w:szCs w:val="28"/>
                    </w:rPr>
                  </w:pPr>
                  <w:r w:rsidRPr="001C0EFB">
                    <w:rPr>
                      <w:b/>
                      <w:sz w:val="28"/>
                      <w:szCs w:val="28"/>
                    </w:rPr>
                    <w:t xml:space="preserve">Please be sure to </w:t>
                  </w:r>
                  <w:r w:rsidRPr="001C0EFB">
                    <w:rPr>
                      <w:b/>
                      <w:sz w:val="28"/>
                      <w:szCs w:val="28"/>
                      <w:u w:val="single"/>
                    </w:rPr>
                    <w:t>sign, date, and label</w:t>
                  </w:r>
                  <w:r w:rsidRPr="001C0EFB">
                    <w:rPr>
                      <w:b/>
                      <w:sz w:val="28"/>
                      <w:szCs w:val="28"/>
                    </w:rPr>
                    <w:t xml:space="preserve"> all material.</w:t>
                  </w:r>
                </w:p>
              </w:txbxContent>
            </v:textbox>
          </v:shape>
        </w:pic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Maps:</w:t>
      </w:r>
    </w:p>
    <w:p w:rsidR="007209AD" w:rsidRDefault="007209AD" w:rsidP="001C0EFB">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Illustrations:</w:t>
      </w:r>
    </w:p>
    <w:p w:rsidR="007209AD" w:rsidRDefault="007209AD" w:rsidP="001C0EFB">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Other (describe):</w:t>
      </w:r>
    </w:p>
    <w:p w:rsidR="007209AD" w:rsidRDefault="007209AD" w:rsidP="00D83757">
      <w:pPr>
        <w:jc w:val="center"/>
        <w:rPr>
          <w:b/>
          <w:sz w:val="32"/>
          <w:szCs w:val="32"/>
          <w:u w:val="single"/>
        </w:rPr>
      </w:pPr>
      <w:r w:rsidRPr="00D83757">
        <w:rPr>
          <w:b/>
          <w:sz w:val="32"/>
          <w:szCs w:val="32"/>
        </w:rPr>
        <w:t xml:space="preserve">Please return this original form to the </w:t>
      </w:r>
      <w:smartTag w:uri="urn:schemas-microsoft-com:office:smarttags" w:element="place">
        <w:r w:rsidRPr="00D83757">
          <w:rPr>
            <w:b/>
            <w:sz w:val="32"/>
            <w:szCs w:val="32"/>
          </w:rPr>
          <w:t>Lower Muskingum</w:t>
        </w:r>
      </w:smartTag>
      <w:r w:rsidRPr="00D83757">
        <w:rPr>
          <w:b/>
          <w:sz w:val="32"/>
          <w:szCs w:val="32"/>
        </w:rPr>
        <w:t xml:space="preserve"> Conservancy </w:t>
      </w:r>
      <w:smartTag w:uri="urn:schemas-microsoft-com:office:smarttags" w:element="PostalCode">
        <w:smartTag w:uri="urn:schemas-microsoft-com:office:smarttags" w:element="Street">
          <w:r w:rsidRPr="00D83757">
            <w:rPr>
              <w:b/>
              <w:sz w:val="32"/>
              <w:szCs w:val="32"/>
            </w:rPr>
            <w:t>348 Muskingum Drive</w:t>
          </w:r>
        </w:smartTag>
        <w:r w:rsidRPr="00D83757">
          <w:rPr>
            <w:b/>
            <w:sz w:val="32"/>
            <w:szCs w:val="32"/>
          </w:rPr>
          <w:t xml:space="preserve">, </w:t>
        </w:r>
        <w:smartTag w:uri="urn:schemas-microsoft-com:office:smarttags" w:element="PostalCode">
          <w:r w:rsidRPr="00D83757">
            <w:rPr>
              <w:b/>
              <w:sz w:val="32"/>
              <w:szCs w:val="32"/>
            </w:rPr>
            <w:t>Marietta</w:t>
          </w:r>
        </w:smartTag>
        <w:r w:rsidRPr="00D83757">
          <w:rPr>
            <w:b/>
            <w:sz w:val="32"/>
            <w:szCs w:val="32"/>
          </w:rPr>
          <w:t xml:space="preserve">, </w:t>
        </w:r>
        <w:smartTag w:uri="urn:schemas-microsoft-com:office:smarttags" w:element="PostalCode">
          <w:r w:rsidRPr="00D83757">
            <w:rPr>
              <w:b/>
              <w:sz w:val="32"/>
              <w:szCs w:val="32"/>
            </w:rPr>
            <w:t>OH</w:t>
          </w:r>
        </w:smartTag>
        <w:r w:rsidRPr="00D83757">
          <w:rPr>
            <w:b/>
            <w:sz w:val="32"/>
            <w:szCs w:val="32"/>
          </w:rPr>
          <w:t xml:space="preserve"> </w:t>
        </w:r>
        <w:smartTag w:uri="urn:schemas-microsoft-com:office:smarttags" w:element="PostalCode">
          <w:r w:rsidRPr="00D83757">
            <w:rPr>
              <w:b/>
              <w:sz w:val="32"/>
              <w:szCs w:val="32"/>
            </w:rPr>
            <w:t>45750</w:t>
          </w:r>
        </w:smartTag>
      </w:smartTag>
      <w:r w:rsidRPr="00D83757">
        <w:rPr>
          <w:b/>
          <w:sz w:val="32"/>
          <w:szCs w:val="32"/>
        </w:rPr>
        <w:t xml:space="preserve"> as soon as it is completed. </w:t>
      </w:r>
      <w:r w:rsidRPr="00D83757">
        <w:rPr>
          <w:b/>
          <w:sz w:val="32"/>
          <w:szCs w:val="32"/>
          <w:u w:val="single"/>
        </w:rPr>
        <w:t>THANK YOU!</w:t>
      </w:r>
    </w:p>
    <w:p w:rsidR="007209AD" w:rsidRDefault="007209AD" w:rsidP="00D83757">
      <w:pPr>
        <w:jc w:val="center"/>
        <w:rPr>
          <w:b/>
          <w:sz w:val="32"/>
          <w:szCs w:val="32"/>
          <w:u w:val="single"/>
        </w:rPr>
      </w:pPr>
    </w:p>
    <w:p w:rsidR="007209AD" w:rsidRDefault="007209AD" w:rsidP="00D83757">
      <w:pPr>
        <w:jc w:val="center"/>
        <w:rPr>
          <w:b/>
          <w:sz w:val="32"/>
          <w:szCs w:val="32"/>
          <w:u w:val="single"/>
        </w:rPr>
      </w:pPr>
    </w:p>
    <w:p w:rsidR="007209AD" w:rsidRDefault="007209AD" w:rsidP="00D83757">
      <w:pPr>
        <w:rPr>
          <w:b/>
          <w:sz w:val="32"/>
          <w:szCs w:val="32"/>
          <w:u w:val="single"/>
        </w:rPr>
      </w:pPr>
      <w:r>
        <w:rPr>
          <w:b/>
          <w:sz w:val="32"/>
          <w:szCs w:val="32"/>
        </w:rPr>
        <w:t xml:space="preserve">Please use this page to describe any issues or any other concerns with this property that the Monitoring Committee chairs and Land Trust staff should know about. Please also use this page to record concerns regarding neighboring parcels. </w:t>
      </w:r>
      <w:r w:rsidRPr="00D83757">
        <w:rPr>
          <w:b/>
          <w:sz w:val="32"/>
          <w:szCs w:val="32"/>
          <w:u w:val="single"/>
        </w:rPr>
        <w:t>This page is for internal use and only and will not be sent to the landowner.</w:t>
      </w:r>
    </w:p>
    <w:p w:rsidR="007209AD" w:rsidRPr="00A4254D" w:rsidRDefault="007209AD" w:rsidP="00D83757">
      <w:pPr>
        <w:pStyle w:val="ListParagraph"/>
        <w:numPr>
          <w:ilvl w:val="0"/>
          <w:numId w:val="3"/>
        </w:numPr>
        <w:rPr>
          <w:sz w:val="32"/>
          <w:szCs w:val="32"/>
        </w:rPr>
      </w:pPr>
      <w:r>
        <w:rPr>
          <w:sz w:val="24"/>
          <w:szCs w:val="24"/>
        </w:rPr>
        <w:t>To the best of your knowledge and observation, are restrictions in the conservation easement being complied with? If no, please describe. Use reverse side if necessary.</w:t>
      </w:r>
    </w:p>
    <w:p w:rsidR="007209AD" w:rsidRDefault="007209AD" w:rsidP="00A4254D">
      <w:pPr>
        <w:rPr>
          <w:sz w:val="32"/>
          <w:szCs w:val="32"/>
        </w:rPr>
      </w:pPr>
    </w:p>
    <w:p w:rsidR="007209AD" w:rsidRDefault="007209AD" w:rsidP="00A4254D">
      <w:pPr>
        <w:rPr>
          <w:sz w:val="32"/>
          <w:szCs w:val="32"/>
        </w:rPr>
      </w:pPr>
    </w:p>
    <w:p w:rsidR="007209AD" w:rsidRPr="00A4254D" w:rsidRDefault="007209AD" w:rsidP="00A4254D">
      <w:pPr>
        <w:pStyle w:val="ListParagraph"/>
        <w:numPr>
          <w:ilvl w:val="0"/>
          <w:numId w:val="3"/>
        </w:numPr>
        <w:rPr>
          <w:sz w:val="32"/>
          <w:szCs w:val="32"/>
        </w:rPr>
      </w:pPr>
      <w:r>
        <w:rPr>
          <w:sz w:val="24"/>
          <w:szCs w:val="24"/>
        </w:rPr>
        <w:t>Are there any concerns you have regarding neighboring parcels (for example, trespassing, trash, boundary problems)?</w:t>
      </w:r>
    </w:p>
    <w:p w:rsidR="007209AD" w:rsidRDefault="007209AD" w:rsidP="00A4254D">
      <w:pPr>
        <w:rPr>
          <w:sz w:val="32"/>
          <w:szCs w:val="32"/>
        </w:rPr>
      </w:pPr>
    </w:p>
    <w:p w:rsidR="007209AD" w:rsidRDefault="007209AD" w:rsidP="00A4254D">
      <w:pPr>
        <w:rPr>
          <w:sz w:val="32"/>
          <w:szCs w:val="32"/>
        </w:rPr>
      </w:pPr>
    </w:p>
    <w:p w:rsidR="007209AD" w:rsidRDefault="007209AD" w:rsidP="00A4254D">
      <w:pPr>
        <w:pStyle w:val="ListParagraph"/>
        <w:numPr>
          <w:ilvl w:val="0"/>
          <w:numId w:val="3"/>
        </w:numPr>
        <w:rPr>
          <w:sz w:val="24"/>
          <w:szCs w:val="24"/>
        </w:rPr>
      </w:pPr>
      <w:r w:rsidRPr="00A4254D">
        <w:rPr>
          <w:sz w:val="24"/>
          <w:szCs w:val="24"/>
        </w:rPr>
        <w:t>Are there any concerns that you have regarding borderline issues or observations that may or may not be violations that you would like the Monitoring Committee chairs to address?</w:t>
      </w:r>
    </w:p>
    <w:p w:rsidR="007209AD" w:rsidRDefault="007209AD" w:rsidP="00A4254D">
      <w:pPr>
        <w:rPr>
          <w:sz w:val="24"/>
          <w:szCs w:val="24"/>
        </w:rPr>
      </w:pPr>
    </w:p>
    <w:p w:rsidR="007209AD" w:rsidRDefault="007209AD" w:rsidP="00A4254D">
      <w:pPr>
        <w:pStyle w:val="ListParagraph"/>
        <w:numPr>
          <w:ilvl w:val="0"/>
          <w:numId w:val="3"/>
        </w:numPr>
        <w:rPr>
          <w:sz w:val="24"/>
          <w:szCs w:val="24"/>
        </w:rPr>
      </w:pPr>
      <w:r>
        <w:rPr>
          <w:sz w:val="24"/>
          <w:szCs w:val="24"/>
        </w:rPr>
        <w:t>Other concerns or questions:</w:t>
      </w:r>
    </w:p>
    <w:p w:rsidR="007209AD" w:rsidRPr="00A4254D" w:rsidRDefault="007209AD" w:rsidP="00A4254D">
      <w:pPr>
        <w:pStyle w:val="ListParagraph"/>
        <w:rPr>
          <w:sz w:val="24"/>
          <w:szCs w:val="24"/>
        </w:rPr>
      </w:pPr>
    </w:p>
    <w:p w:rsidR="007209AD" w:rsidRDefault="007209AD" w:rsidP="00A4254D">
      <w:pPr>
        <w:rPr>
          <w:sz w:val="24"/>
          <w:szCs w:val="24"/>
        </w:rPr>
      </w:pPr>
    </w:p>
    <w:p w:rsidR="007209AD" w:rsidRDefault="007209AD" w:rsidP="00A4254D">
      <w:pPr>
        <w:rPr>
          <w:sz w:val="24"/>
          <w:szCs w:val="24"/>
        </w:rPr>
      </w:pPr>
      <w:r>
        <w:rPr>
          <w:sz w:val="24"/>
          <w:szCs w:val="24"/>
        </w:rPr>
        <w:t>Lead Monitor:</w:t>
      </w:r>
    </w:p>
    <w:p w:rsidR="007209AD" w:rsidRDefault="007209AD" w:rsidP="004E1577">
      <w:pPr>
        <w:spacing w:line="240" w:lineRule="auto"/>
        <w:contextualSpacing/>
        <w:rPr>
          <w:sz w:val="24"/>
          <w:szCs w:val="24"/>
        </w:rPr>
      </w:pPr>
      <w:r>
        <w:rPr>
          <w:sz w:val="24"/>
          <w:szCs w:val="24"/>
        </w:rPr>
        <w:t>________________________________________________________________</w:t>
      </w:r>
    </w:p>
    <w:p w:rsidR="007209AD" w:rsidRDefault="007209AD" w:rsidP="004E1577">
      <w:pPr>
        <w:spacing w:line="240" w:lineRule="auto"/>
        <w:contextualSpacing/>
        <w:rPr>
          <w:sz w:val="24"/>
          <w:szCs w:val="24"/>
        </w:rPr>
      </w:pPr>
      <w:r>
        <w:rPr>
          <w:noProof/>
        </w:rPr>
        <w:pict>
          <v:shape id="_x0000_s1028" type="#_x0000_t202" style="position:absolute;margin-left:118.4pt;margin-top:26.4pt;width:185.9pt;height:51.0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">
            <v:textbox>
              <w:txbxContent>
                <w:p w:rsidR="007209AD" w:rsidRPr="00A4254D" w:rsidRDefault="007209AD" w:rsidP="00A4254D">
                  <w:pPr>
                    <w:spacing w:line="240" w:lineRule="auto"/>
                    <w:contextualSpacing/>
                    <w:rPr>
                      <w:b/>
                    </w:rPr>
                  </w:pPr>
                  <w:r w:rsidRPr="00A4254D">
                    <w:rPr>
                      <w:b/>
                    </w:rPr>
                    <w:t>Staff Use Only- Reviewed by:</w:t>
                  </w:r>
                </w:p>
                <w:p w:rsidR="007209AD" w:rsidRDefault="007209AD" w:rsidP="00A4254D">
                  <w:pPr>
                    <w:spacing w:line="240" w:lineRule="auto"/>
                    <w:contextualSpacing/>
                  </w:pPr>
                  <w:r>
                    <w:t>Monitoring Coordinator:</w:t>
                  </w:r>
                </w:p>
                <w:p w:rsidR="007209AD" w:rsidRDefault="007209AD" w:rsidP="00A4254D">
                  <w:pPr>
                    <w:spacing w:line="240" w:lineRule="auto"/>
                    <w:contextualSpacing/>
                  </w:pPr>
                  <w:r>
                    <w:t>Monitoring Cmte. Chair:</w:t>
                  </w:r>
                </w:p>
              </w:txbxContent>
            </v:textbox>
          </v:shape>
        </w:pict>
      </w:r>
      <w:r>
        <w:rPr>
          <w:sz w:val="24"/>
          <w:szCs w:val="24"/>
        </w:rPr>
        <w:t>Signature</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Date</w:t>
      </w:r>
    </w:p>
    <w:p w:rsidR="007209AD" w:rsidRDefault="007209AD" w:rsidP="00A4254D">
      <w:pPr>
        <w:spacing w:line="240" w:lineRule="auto"/>
        <w:contextualSpacing/>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___ In Compliance</w:t>
      </w:r>
    </w:p>
    <w:p w:rsidR="007209AD" w:rsidRDefault="007209AD" w:rsidP="00A4254D">
      <w:pPr>
        <w:tabs>
          <w:tab w:val="left" w:pos="6296"/>
        </w:tabs>
        <w:spacing w:line="240" w:lineRule="auto"/>
        <w:contextualSpacing/>
        <w:rPr>
          <w:sz w:val="24"/>
          <w:szCs w:val="24"/>
        </w:rPr>
      </w:pPr>
      <w:r>
        <w:rPr>
          <w:sz w:val="24"/>
          <w:szCs w:val="24"/>
        </w:rPr>
        <w:tab/>
        <w:t xml:space="preserve">    ___ In Review</w:t>
      </w:r>
    </w:p>
    <w:p w:rsidR="007209AD" w:rsidRDefault="007209AD" w:rsidP="00A4254D">
      <w:pPr>
        <w:tabs>
          <w:tab w:val="left" w:pos="6296"/>
        </w:tabs>
        <w:contextualSpacing/>
        <w:rPr>
          <w:sz w:val="24"/>
          <w:szCs w:val="24"/>
        </w:rPr>
      </w:pPr>
      <w:r>
        <w:rPr>
          <w:sz w:val="24"/>
          <w:szCs w:val="24"/>
        </w:rPr>
        <w:tab/>
        <w:t xml:space="preserve">    ___ In Violation</w:t>
      </w:r>
    </w:p>
    <w:p w:rsidR="007209AD" w:rsidRDefault="007209AD" w:rsidP="00A4254D">
      <w:pPr>
        <w:tabs>
          <w:tab w:val="left" w:pos="6296"/>
        </w:tabs>
        <w:contextualSpacing/>
        <w:rPr>
          <w:sz w:val="24"/>
          <w:szCs w:val="24"/>
        </w:rPr>
      </w:pPr>
    </w:p>
    <w:p w:rsidR="007209AD" w:rsidRDefault="007209AD" w:rsidP="00A4254D">
      <w:pPr>
        <w:tabs>
          <w:tab w:val="left" w:pos="6296"/>
        </w:tabs>
        <w:contextualSpacing/>
        <w:rPr>
          <w:sz w:val="24"/>
          <w:szCs w:val="24"/>
        </w:rPr>
      </w:pPr>
    </w:p>
    <w:p w:rsidR="007209AD" w:rsidRPr="004E1577" w:rsidRDefault="007209AD" w:rsidP="004E1577">
      <w:pPr>
        <w:tabs>
          <w:tab w:val="left" w:pos="6296"/>
        </w:tabs>
        <w:spacing w:line="240" w:lineRule="auto"/>
        <w:contextualSpacing/>
        <w:rPr>
          <w:b/>
          <w:sz w:val="24"/>
          <w:szCs w:val="24"/>
        </w:rPr>
      </w:pPr>
      <w:r w:rsidRPr="004E1577">
        <w:rPr>
          <w:b/>
          <w:sz w:val="24"/>
          <w:szCs w:val="24"/>
        </w:rPr>
        <w:t>The Lower Muskingum Conservancy Photo Documentation</w:t>
      </w:r>
    </w:p>
    <w:p w:rsidR="007209AD" w:rsidRDefault="007209AD" w:rsidP="004E1577">
      <w:pPr>
        <w:tabs>
          <w:tab w:val="left" w:pos="6296"/>
        </w:tabs>
        <w:spacing w:line="240" w:lineRule="auto"/>
        <w:contextualSpacing/>
        <w:rPr>
          <w:sz w:val="24"/>
          <w:szCs w:val="24"/>
        </w:rPr>
      </w:pPr>
      <w:r>
        <w:rPr>
          <w:sz w:val="24"/>
          <w:szCs w:val="24"/>
        </w:rPr>
        <w:t>Property: _____________________   Date: ______________  Page ___ of ____</w:t>
      </w:r>
    </w:p>
    <w:p w:rsidR="007209AD" w:rsidRDefault="007209AD" w:rsidP="004E1577">
      <w:pPr>
        <w:tabs>
          <w:tab w:val="left" w:pos="6296"/>
        </w:tabs>
        <w:spacing w:line="240" w:lineRule="auto"/>
        <w:contextualSpacing/>
        <w:rPr>
          <w:sz w:val="24"/>
          <w:szCs w:val="24"/>
        </w:rPr>
      </w:pPr>
      <w:r>
        <w:rPr>
          <w:sz w:val="24"/>
          <w:szCs w:val="24"/>
        </w:rPr>
        <w:t>Start Time: ______   End Time:________</w:t>
      </w:r>
    </w:p>
    <w:p w:rsidR="007209AD" w:rsidRDefault="007209AD" w:rsidP="004E1577">
      <w:pPr>
        <w:tabs>
          <w:tab w:val="left" w:pos="6296"/>
        </w:tabs>
        <w:spacing w:line="240" w:lineRule="auto"/>
        <w:contextualSpacing/>
        <w:rPr>
          <w:sz w:val="24"/>
          <w:szCs w:val="24"/>
        </w:rPr>
      </w:pPr>
      <w:r>
        <w:rPr>
          <w:sz w:val="24"/>
          <w:szCs w:val="24"/>
        </w:rPr>
        <w:t>Photographer: ____________________</w:t>
      </w:r>
    </w:p>
    <w:p w:rsidR="007209AD" w:rsidRDefault="007209AD" w:rsidP="004E1577">
      <w:pPr>
        <w:tabs>
          <w:tab w:val="left" w:pos="6296"/>
        </w:tabs>
        <w:spacing w:line="240" w:lineRule="auto"/>
        <w:contextualSpacing/>
        <w:rPr>
          <w:sz w:val="24"/>
          <w:szCs w:val="24"/>
        </w:rPr>
      </w:pPr>
      <w:r>
        <w:rPr>
          <w:sz w:val="24"/>
          <w:szCs w:val="24"/>
        </w:rPr>
        <w:t>Assisted by: _______________________</w:t>
      </w:r>
    </w:p>
    <w:p w:rsidR="007209AD" w:rsidRDefault="007209AD" w:rsidP="00A4254D">
      <w:pPr>
        <w:tabs>
          <w:tab w:val="left" w:pos="6296"/>
        </w:tabs>
        <w:contextualSpacing/>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98"/>
        <w:gridCol w:w="1018"/>
        <w:gridCol w:w="1052"/>
        <w:gridCol w:w="1205"/>
        <w:gridCol w:w="1855"/>
        <w:gridCol w:w="3348"/>
      </w:tblGrid>
      <w:tr w:rsidR="007209AD" w:rsidRPr="00D9749E" w:rsidTr="00D9749E">
        <w:tc>
          <w:tcPr>
            <w:tcW w:w="1098" w:type="dxa"/>
          </w:tcPr>
          <w:p w:rsidR="007209AD" w:rsidRPr="00D9749E" w:rsidRDefault="007209AD" w:rsidP="00D9749E">
            <w:pPr>
              <w:tabs>
                <w:tab w:val="left" w:pos="6296"/>
              </w:tabs>
              <w:spacing w:after="0" w:line="240" w:lineRule="auto"/>
              <w:contextualSpacing/>
              <w:rPr>
                <w:sz w:val="24"/>
                <w:szCs w:val="24"/>
              </w:rPr>
            </w:pPr>
            <w:r w:rsidRPr="00D9749E">
              <w:rPr>
                <w:sz w:val="24"/>
                <w:szCs w:val="24"/>
              </w:rPr>
              <w:t>Photo Point Location</w:t>
            </w:r>
          </w:p>
        </w:tc>
        <w:tc>
          <w:tcPr>
            <w:tcW w:w="1018" w:type="dxa"/>
          </w:tcPr>
          <w:p w:rsidR="007209AD" w:rsidRPr="00D9749E" w:rsidRDefault="007209AD" w:rsidP="00D9749E">
            <w:pPr>
              <w:tabs>
                <w:tab w:val="left" w:pos="6296"/>
              </w:tabs>
              <w:spacing w:after="0" w:line="240" w:lineRule="auto"/>
              <w:contextualSpacing/>
              <w:rPr>
                <w:sz w:val="24"/>
                <w:szCs w:val="24"/>
              </w:rPr>
            </w:pPr>
            <w:r w:rsidRPr="00D9749E">
              <w:rPr>
                <w:sz w:val="24"/>
                <w:szCs w:val="24"/>
              </w:rPr>
              <w:t>Photo Number</w:t>
            </w:r>
          </w:p>
        </w:tc>
        <w:tc>
          <w:tcPr>
            <w:tcW w:w="1052" w:type="dxa"/>
          </w:tcPr>
          <w:p w:rsidR="007209AD" w:rsidRPr="00D9749E" w:rsidRDefault="007209AD" w:rsidP="00D9749E">
            <w:pPr>
              <w:tabs>
                <w:tab w:val="left" w:pos="6296"/>
              </w:tabs>
              <w:spacing w:after="0" w:line="240" w:lineRule="auto"/>
              <w:contextualSpacing/>
              <w:rPr>
                <w:sz w:val="24"/>
                <w:szCs w:val="24"/>
              </w:rPr>
            </w:pPr>
            <w:r w:rsidRPr="00D9749E">
              <w:rPr>
                <w:sz w:val="24"/>
                <w:szCs w:val="24"/>
              </w:rPr>
              <w:t>Digital Photo Number</w:t>
            </w:r>
          </w:p>
        </w:tc>
        <w:tc>
          <w:tcPr>
            <w:tcW w:w="1205" w:type="dxa"/>
          </w:tcPr>
          <w:p w:rsidR="007209AD" w:rsidRPr="00D9749E" w:rsidRDefault="007209AD" w:rsidP="00D9749E">
            <w:pPr>
              <w:tabs>
                <w:tab w:val="left" w:pos="6296"/>
              </w:tabs>
              <w:spacing w:after="0" w:line="240" w:lineRule="auto"/>
              <w:contextualSpacing/>
              <w:rPr>
                <w:sz w:val="24"/>
                <w:szCs w:val="24"/>
              </w:rPr>
            </w:pPr>
            <w:r w:rsidRPr="00D9749E">
              <w:rPr>
                <w:sz w:val="24"/>
                <w:szCs w:val="24"/>
              </w:rPr>
              <w:t>Azimuth (Note True or Magnetic)</w:t>
            </w:r>
          </w:p>
        </w:tc>
        <w:tc>
          <w:tcPr>
            <w:tcW w:w="1855" w:type="dxa"/>
          </w:tcPr>
          <w:p w:rsidR="007209AD" w:rsidRPr="00D9749E" w:rsidRDefault="007209AD" w:rsidP="00D9749E">
            <w:pPr>
              <w:tabs>
                <w:tab w:val="left" w:pos="6296"/>
              </w:tabs>
              <w:spacing w:after="0" w:line="240" w:lineRule="auto"/>
              <w:contextualSpacing/>
              <w:rPr>
                <w:sz w:val="24"/>
                <w:szCs w:val="24"/>
              </w:rPr>
            </w:pPr>
            <w:r w:rsidRPr="00D9749E">
              <w:rPr>
                <w:sz w:val="24"/>
                <w:szCs w:val="24"/>
              </w:rPr>
              <w:t>Location Description (GPS/UTM Coordinate if applicable)</w:t>
            </w:r>
          </w:p>
        </w:tc>
        <w:tc>
          <w:tcPr>
            <w:tcW w:w="3348" w:type="dxa"/>
          </w:tcPr>
          <w:p w:rsidR="007209AD" w:rsidRPr="00D9749E" w:rsidRDefault="007209AD" w:rsidP="00D9749E">
            <w:pPr>
              <w:tabs>
                <w:tab w:val="left" w:pos="6296"/>
              </w:tabs>
              <w:spacing w:after="0" w:line="240" w:lineRule="auto"/>
              <w:contextualSpacing/>
              <w:rPr>
                <w:sz w:val="24"/>
                <w:szCs w:val="24"/>
              </w:rPr>
            </w:pPr>
            <w:r w:rsidRPr="00D9749E">
              <w:rPr>
                <w:sz w:val="24"/>
                <w:szCs w:val="24"/>
              </w:rPr>
              <w:t>Subject/Habitat Description</w:t>
            </w:r>
          </w:p>
        </w:tc>
      </w:tr>
      <w:tr w:rsidR="007209AD" w:rsidRPr="00D9749E" w:rsidTr="00D9749E">
        <w:tc>
          <w:tcPr>
            <w:tcW w:w="1098" w:type="dxa"/>
          </w:tcPr>
          <w:p w:rsidR="007209AD" w:rsidRPr="00D9749E" w:rsidRDefault="007209AD" w:rsidP="00D9749E">
            <w:pPr>
              <w:tabs>
                <w:tab w:val="left" w:pos="6296"/>
              </w:tabs>
              <w:spacing w:after="0" w:line="240" w:lineRule="auto"/>
              <w:contextualSpacing/>
              <w:rPr>
                <w:sz w:val="24"/>
                <w:szCs w:val="24"/>
              </w:rPr>
            </w:pPr>
          </w:p>
          <w:p w:rsidR="007209AD" w:rsidRPr="00D9749E" w:rsidRDefault="007209AD" w:rsidP="00D9749E">
            <w:pPr>
              <w:tabs>
                <w:tab w:val="left" w:pos="6296"/>
              </w:tabs>
              <w:spacing w:after="0" w:line="240" w:lineRule="auto"/>
              <w:contextualSpacing/>
              <w:rPr>
                <w:sz w:val="24"/>
                <w:szCs w:val="24"/>
              </w:rPr>
            </w:pPr>
          </w:p>
        </w:tc>
        <w:tc>
          <w:tcPr>
            <w:tcW w:w="1018" w:type="dxa"/>
          </w:tcPr>
          <w:p w:rsidR="007209AD" w:rsidRPr="00D9749E" w:rsidRDefault="007209AD" w:rsidP="00D9749E">
            <w:pPr>
              <w:tabs>
                <w:tab w:val="left" w:pos="6296"/>
              </w:tabs>
              <w:spacing w:after="0" w:line="240" w:lineRule="auto"/>
              <w:contextualSpacing/>
              <w:rPr>
                <w:sz w:val="24"/>
                <w:szCs w:val="24"/>
              </w:rPr>
            </w:pPr>
          </w:p>
        </w:tc>
        <w:tc>
          <w:tcPr>
            <w:tcW w:w="1052" w:type="dxa"/>
          </w:tcPr>
          <w:p w:rsidR="007209AD" w:rsidRPr="00D9749E" w:rsidRDefault="007209AD" w:rsidP="00D9749E">
            <w:pPr>
              <w:tabs>
                <w:tab w:val="left" w:pos="6296"/>
              </w:tabs>
              <w:spacing w:after="0" w:line="240" w:lineRule="auto"/>
              <w:contextualSpacing/>
              <w:rPr>
                <w:sz w:val="24"/>
                <w:szCs w:val="24"/>
              </w:rPr>
            </w:pPr>
          </w:p>
        </w:tc>
        <w:tc>
          <w:tcPr>
            <w:tcW w:w="1205" w:type="dxa"/>
          </w:tcPr>
          <w:p w:rsidR="007209AD" w:rsidRPr="00D9749E" w:rsidRDefault="007209AD" w:rsidP="00D9749E">
            <w:pPr>
              <w:tabs>
                <w:tab w:val="left" w:pos="6296"/>
              </w:tabs>
              <w:spacing w:after="0" w:line="240" w:lineRule="auto"/>
              <w:contextualSpacing/>
              <w:rPr>
                <w:sz w:val="24"/>
                <w:szCs w:val="24"/>
              </w:rPr>
            </w:pPr>
          </w:p>
        </w:tc>
        <w:tc>
          <w:tcPr>
            <w:tcW w:w="1855" w:type="dxa"/>
          </w:tcPr>
          <w:p w:rsidR="007209AD" w:rsidRPr="00D9749E" w:rsidRDefault="007209AD" w:rsidP="00D9749E">
            <w:pPr>
              <w:tabs>
                <w:tab w:val="left" w:pos="6296"/>
              </w:tabs>
              <w:spacing w:after="0" w:line="240" w:lineRule="auto"/>
              <w:contextualSpacing/>
              <w:rPr>
                <w:sz w:val="24"/>
                <w:szCs w:val="24"/>
              </w:rPr>
            </w:pPr>
          </w:p>
        </w:tc>
        <w:tc>
          <w:tcPr>
            <w:tcW w:w="3348" w:type="dxa"/>
          </w:tcPr>
          <w:p w:rsidR="007209AD" w:rsidRPr="00D9749E" w:rsidRDefault="007209AD" w:rsidP="00D9749E">
            <w:pPr>
              <w:tabs>
                <w:tab w:val="left" w:pos="6296"/>
              </w:tabs>
              <w:spacing w:after="0" w:line="240" w:lineRule="auto"/>
              <w:contextualSpacing/>
              <w:rPr>
                <w:sz w:val="24"/>
                <w:szCs w:val="24"/>
              </w:rPr>
            </w:pPr>
          </w:p>
        </w:tc>
      </w:tr>
      <w:tr w:rsidR="007209AD" w:rsidRPr="00D9749E" w:rsidTr="00D9749E">
        <w:tc>
          <w:tcPr>
            <w:tcW w:w="1098" w:type="dxa"/>
          </w:tcPr>
          <w:p w:rsidR="007209AD" w:rsidRPr="00D9749E" w:rsidRDefault="007209AD" w:rsidP="00D9749E">
            <w:pPr>
              <w:tabs>
                <w:tab w:val="left" w:pos="6296"/>
              </w:tabs>
              <w:spacing w:after="0" w:line="240" w:lineRule="auto"/>
              <w:contextualSpacing/>
              <w:rPr>
                <w:sz w:val="24"/>
                <w:szCs w:val="24"/>
              </w:rPr>
            </w:pPr>
          </w:p>
          <w:p w:rsidR="007209AD" w:rsidRPr="00D9749E" w:rsidRDefault="007209AD" w:rsidP="00D9749E">
            <w:pPr>
              <w:tabs>
                <w:tab w:val="left" w:pos="6296"/>
              </w:tabs>
              <w:spacing w:after="0" w:line="240" w:lineRule="auto"/>
              <w:contextualSpacing/>
              <w:rPr>
                <w:sz w:val="24"/>
                <w:szCs w:val="24"/>
              </w:rPr>
            </w:pPr>
          </w:p>
        </w:tc>
        <w:tc>
          <w:tcPr>
            <w:tcW w:w="1018" w:type="dxa"/>
          </w:tcPr>
          <w:p w:rsidR="007209AD" w:rsidRPr="00D9749E" w:rsidRDefault="007209AD" w:rsidP="00D9749E">
            <w:pPr>
              <w:tabs>
                <w:tab w:val="left" w:pos="6296"/>
              </w:tabs>
              <w:spacing w:after="0" w:line="240" w:lineRule="auto"/>
              <w:contextualSpacing/>
              <w:rPr>
                <w:sz w:val="24"/>
                <w:szCs w:val="24"/>
              </w:rPr>
            </w:pPr>
          </w:p>
        </w:tc>
        <w:tc>
          <w:tcPr>
            <w:tcW w:w="1052" w:type="dxa"/>
          </w:tcPr>
          <w:p w:rsidR="007209AD" w:rsidRPr="00D9749E" w:rsidRDefault="007209AD" w:rsidP="00D9749E">
            <w:pPr>
              <w:tabs>
                <w:tab w:val="left" w:pos="6296"/>
              </w:tabs>
              <w:spacing w:after="0" w:line="240" w:lineRule="auto"/>
              <w:contextualSpacing/>
              <w:rPr>
                <w:sz w:val="24"/>
                <w:szCs w:val="24"/>
              </w:rPr>
            </w:pPr>
          </w:p>
        </w:tc>
        <w:tc>
          <w:tcPr>
            <w:tcW w:w="1205" w:type="dxa"/>
          </w:tcPr>
          <w:p w:rsidR="007209AD" w:rsidRPr="00D9749E" w:rsidRDefault="007209AD" w:rsidP="00D9749E">
            <w:pPr>
              <w:tabs>
                <w:tab w:val="left" w:pos="6296"/>
              </w:tabs>
              <w:spacing w:after="0" w:line="240" w:lineRule="auto"/>
              <w:contextualSpacing/>
              <w:rPr>
                <w:sz w:val="24"/>
                <w:szCs w:val="24"/>
              </w:rPr>
            </w:pPr>
          </w:p>
        </w:tc>
        <w:tc>
          <w:tcPr>
            <w:tcW w:w="1855" w:type="dxa"/>
          </w:tcPr>
          <w:p w:rsidR="007209AD" w:rsidRPr="00D9749E" w:rsidRDefault="007209AD" w:rsidP="00D9749E">
            <w:pPr>
              <w:tabs>
                <w:tab w:val="left" w:pos="6296"/>
              </w:tabs>
              <w:spacing w:after="0" w:line="240" w:lineRule="auto"/>
              <w:contextualSpacing/>
              <w:rPr>
                <w:sz w:val="24"/>
                <w:szCs w:val="24"/>
              </w:rPr>
            </w:pPr>
          </w:p>
        </w:tc>
        <w:tc>
          <w:tcPr>
            <w:tcW w:w="3348" w:type="dxa"/>
          </w:tcPr>
          <w:p w:rsidR="007209AD" w:rsidRPr="00D9749E" w:rsidRDefault="007209AD" w:rsidP="00D9749E">
            <w:pPr>
              <w:tabs>
                <w:tab w:val="left" w:pos="6296"/>
              </w:tabs>
              <w:spacing w:after="0" w:line="240" w:lineRule="auto"/>
              <w:contextualSpacing/>
              <w:rPr>
                <w:sz w:val="24"/>
                <w:szCs w:val="24"/>
              </w:rPr>
            </w:pPr>
          </w:p>
        </w:tc>
      </w:tr>
      <w:tr w:rsidR="007209AD" w:rsidRPr="00D9749E" w:rsidTr="00D9749E">
        <w:tc>
          <w:tcPr>
            <w:tcW w:w="1098" w:type="dxa"/>
          </w:tcPr>
          <w:p w:rsidR="007209AD" w:rsidRPr="00D9749E" w:rsidRDefault="007209AD" w:rsidP="00D9749E">
            <w:pPr>
              <w:tabs>
                <w:tab w:val="left" w:pos="6296"/>
              </w:tabs>
              <w:spacing w:after="0" w:line="240" w:lineRule="auto"/>
              <w:contextualSpacing/>
              <w:rPr>
                <w:sz w:val="24"/>
                <w:szCs w:val="24"/>
              </w:rPr>
            </w:pPr>
          </w:p>
          <w:p w:rsidR="007209AD" w:rsidRPr="00D9749E" w:rsidRDefault="007209AD" w:rsidP="00D9749E">
            <w:pPr>
              <w:tabs>
                <w:tab w:val="left" w:pos="6296"/>
              </w:tabs>
              <w:spacing w:after="0" w:line="240" w:lineRule="auto"/>
              <w:contextualSpacing/>
              <w:rPr>
                <w:sz w:val="24"/>
                <w:szCs w:val="24"/>
              </w:rPr>
            </w:pPr>
          </w:p>
        </w:tc>
        <w:tc>
          <w:tcPr>
            <w:tcW w:w="1018" w:type="dxa"/>
          </w:tcPr>
          <w:p w:rsidR="007209AD" w:rsidRPr="00D9749E" w:rsidRDefault="007209AD" w:rsidP="00D9749E">
            <w:pPr>
              <w:tabs>
                <w:tab w:val="left" w:pos="6296"/>
              </w:tabs>
              <w:spacing w:after="0" w:line="240" w:lineRule="auto"/>
              <w:contextualSpacing/>
              <w:rPr>
                <w:sz w:val="24"/>
                <w:szCs w:val="24"/>
              </w:rPr>
            </w:pPr>
          </w:p>
        </w:tc>
        <w:tc>
          <w:tcPr>
            <w:tcW w:w="1052" w:type="dxa"/>
          </w:tcPr>
          <w:p w:rsidR="007209AD" w:rsidRPr="00D9749E" w:rsidRDefault="007209AD" w:rsidP="00D9749E">
            <w:pPr>
              <w:tabs>
                <w:tab w:val="left" w:pos="6296"/>
              </w:tabs>
              <w:spacing w:after="0" w:line="240" w:lineRule="auto"/>
              <w:contextualSpacing/>
              <w:rPr>
                <w:sz w:val="24"/>
                <w:szCs w:val="24"/>
              </w:rPr>
            </w:pPr>
          </w:p>
        </w:tc>
        <w:tc>
          <w:tcPr>
            <w:tcW w:w="1205" w:type="dxa"/>
          </w:tcPr>
          <w:p w:rsidR="007209AD" w:rsidRPr="00D9749E" w:rsidRDefault="007209AD" w:rsidP="00D9749E">
            <w:pPr>
              <w:tabs>
                <w:tab w:val="left" w:pos="6296"/>
              </w:tabs>
              <w:spacing w:after="0" w:line="240" w:lineRule="auto"/>
              <w:contextualSpacing/>
              <w:rPr>
                <w:sz w:val="24"/>
                <w:szCs w:val="24"/>
              </w:rPr>
            </w:pPr>
          </w:p>
        </w:tc>
        <w:tc>
          <w:tcPr>
            <w:tcW w:w="1855" w:type="dxa"/>
          </w:tcPr>
          <w:p w:rsidR="007209AD" w:rsidRPr="00D9749E" w:rsidRDefault="007209AD" w:rsidP="00D9749E">
            <w:pPr>
              <w:tabs>
                <w:tab w:val="left" w:pos="6296"/>
              </w:tabs>
              <w:spacing w:after="0" w:line="240" w:lineRule="auto"/>
              <w:contextualSpacing/>
              <w:rPr>
                <w:sz w:val="24"/>
                <w:szCs w:val="24"/>
              </w:rPr>
            </w:pPr>
          </w:p>
        </w:tc>
        <w:tc>
          <w:tcPr>
            <w:tcW w:w="3348" w:type="dxa"/>
          </w:tcPr>
          <w:p w:rsidR="007209AD" w:rsidRPr="00D9749E" w:rsidRDefault="007209AD" w:rsidP="00D9749E">
            <w:pPr>
              <w:tabs>
                <w:tab w:val="left" w:pos="6296"/>
              </w:tabs>
              <w:spacing w:after="0" w:line="240" w:lineRule="auto"/>
              <w:contextualSpacing/>
              <w:rPr>
                <w:sz w:val="24"/>
                <w:szCs w:val="24"/>
              </w:rPr>
            </w:pPr>
          </w:p>
        </w:tc>
      </w:tr>
      <w:tr w:rsidR="007209AD" w:rsidRPr="00D9749E" w:rsidTr="00D9749E">
        <w:tc>
          <w:tcPr>
            <w:tcW w:w="1098" w:type="dxa"/>
          </w:tcPr>
          <w:p w:rsidR="007209AD" w:rsidRPr="00D9749E" w:rsidRDefault="007209AD" w:rsidP="00D9749E">
            <w:pPr>
              <w:tabs>
                <w:tab w:val="left" w:pos="6296"/>
              </w:tabs>
              <w:spacing w:after="0" w:line="240" w:lineRule="auto"/>
              <w:contextualSpacing/>
              <w:rPr>
                <w:sz w:val="24"/>
                <w:szCs w:val="24"/>
              </w:rPr>
            </w:pPr>
          </w:p>
          <w:p w:rsidR="007209AD" w:rsidRPr="00D9749E" w:rsidRDefault="007209AD" w:rsidP="00D9749E">
            <w:pPr>
              <w:tabs>
                <w:tab w:val="left" w:pos="6296"/>
              </w:tabs>
              <w:spacing w:after="0" w:line="240" w:lineRule="auto"/>
              <w:contextualSpacing/>
              <w:rPr>
                <w:sz w:val="24"/>
                <w:szCs w:val="24"/>
              </w:rPr>
            </w:pPr>
          </w:p>
        </w:tc>
        <w:tc>
          <w:tcPr>
            <w:tcW w:w="1018" w:type="dxa"/>
          </w:tcPr>
          <w:p w:rsidR="007209AD" w:rsidRPr="00D9749E" w:rsidRDefault="007209AD" w:rsidP="00D9749E">
            <w:pPr>
              <w:tabs>
                <w:tab w:val="left" w:pos="6296"/>
              </w:tabs>
              <w:spacing w:after="0" w:line="240" w:lineRule="auto"/>
              <w:contextualSpacing/>
              <w:rPr>
                <w:sz w:val="24"/>
                <w:szCs w:val="24"/>
              </w:rPr>
            </w:pPr>
          </w:p>
        </w:tc>
        <w:tc>
          <w:tcPr>
            <w:tcW w:w="1052" w:type="dxa"/>
          </w:tcPr>
          <w:p w:rsidR="007209AD" w:rsidRPr="00D9749E" w:rsidRDefault="007209AD" w:rsidP="00D9749E">
            <w:pPr>
              <w:tabs>
                <w:tab w:val="left" w:pos="6296"/>
              </w:tabs>
              <w:spacing w:after="0" w:line="240" w:lineRule="auto"/>
              <w:contextualSpacing/>
              <w:rPr>
                <w:sz w:val="24"/>
                <w:szCs w:val="24"/>
              </w:rPr>
            </w:pPr>
          </w:p>
        </w:tc>
        <w:tc>
          <w:tcPr>
            <w:tcW w:w="1205" w:type="dxa"/>
          </w:tcPr>
          <w:p w:rsidR="007209AD" w:rsidRPr="00D9749E" w:rsidRDefault="007209AD" w:rsidP="00D9749E">
            <w:pPr>
              <w:tabs>
                <w:tab w:val="left" w:pos="6296"/>
              </w:tabs>
              <w:spacing w:after="0" w:line="240" w:lineRule="auto"/>
              <w:contextualSpacing/>
              <w:rPr>
                <w:sz w:val="24"/>
                <w:szCs w:val="24"/>
              </w:rPr>
            </w:pPr>
          </w:p>
        </w:tc>
        <w:tc>
          <w:tcPr>
            <w:tcW w:w="1855" w:type="dxa"/>
          </w:tcPr>
          <w:p w:rsidR="007209AD" w:rsidRPr="00D9749E" w:rsidRDefault="007209AD" w:rsidP="00D9749E">
            <w:pPr>
              <w:tabs>
                <w:tab w:val="left" w:pos="6296"/>
              </w:tabs>
              <w:spacing w:after="0" w:line="240" w:lineRule="auto"/>
              <w:contextualSpacing/>
              <w:rPr>
                <w:sz w:val="24"/>
                <w:szCs w:val="24"/>
              </w:rPr>
            </w:pPr>
          </w:p>
        </w:tc>
        <w:tc>
          <w:tcPr>
            <w:tcW w:w="3348" w:type="dxa"/>
          </w:tcPr>
          <w:p w:rsidR="007209AD" w:rsidRPr="00D9749E" w:rsidRDefault="007209AD" w:rsidP="00D9749E">
            <w:pPr>
              <w:tabs>
                <w:tab w:val="left" w:pos="6296"/>
              </w:tabs>
              <w:spacing w:after="0" w:line="240" w:lineRule="auto"/>
              <w:contextualSpacing/>
              <w:rPr>
                <w:sz w:val="24"/>
                <w:szCs w:val="24"/>
              </w:rPr>
            </w:pPr>
          </w:p>
        </w:tc>
      </w:tr>
      <w:tr w:rsidR="007209AD" w:rsidRPr="00D9749E" w:rsidTr="00D9749E">
        <w:tc>
          <w:tcPr>
            <w:tcW w:w="1098" w:type="dxa"/>
          </w:tcPr>
          <w:p w:rsidR="007209AD" w:rsidRPr="00D9749E" w:rsidRDefault="007209AD" w:rsidP="00D9749E">
            <w:pPr>
              <w:tabs>
                <w:tab w:val="left" w:pos="6296"/>
              </w:tabs>
              <w:spacing w:after="0" w:line="240" w:lineRule="auto"/>
              <w:contextualSpacing/>
              <w:rPr>
                <w:sz w:val="24"/>
                <w:szCs w:val="24"/>
              </w:rPr>
            </w:pPr>
          </w:p>
          <w:p w:rsidR="007209AD" w:rsidRPr="00D9749E" w:rsidRDefault="007209AD" w:rsidP="00D9749E">
            <w:pPr>
              <w:tabs>
                <w:tab w:val="left" w:pos="6296"/>
              </w:tabs>
              <w:spacing w:after="0" w:line="240" w:lineRule="auto"/>
              <w:contextualSpacing/>
              <w:rPr>
                <w:sz w:val="24"/>
                <w:szCs w:val="24"/>
              </w:rPr>
            </w:pPr>
          </w:p>
        </w:tc>
        <w:tc>
          <w:tcPr>
            <w:tcW w:w="1018" w:type="dxa"/>
          </w:tcPr>
          <w:p w:rsidR="007209AD" w:rsidRPr="00D9749E" w:rsidRDefault="007209AD" w:rsidP="00D9749E">
            <w:pPr>
              <w:tabs>
                <w:tab w:val="left" w:pos="6296"/>
              </w:tabs>
              <w:spacing w:after="0" w:line="240" w:lineRule="auto"/>
              <w:contextualSpacing/>
              <w:rPr>
                <w:sz w:val="24"/>
                <w:szCs w:val="24"/>
              </w:rPr>
            </w:pPr>
          </w:p>
        </w:tc>
        <w:tc>
          <w:tcPr>
            <w:tcW w:w="1052" w:type="dxa"/>
          </w:tcPr>
          <w:p w:rsidR="007209AD" w:rsidRPr="00D9749E" w:rsidRDefault="007209AD" w:rsidP="00D9749E">
            <w:pPr>
              <w:tabs>
                <w:tab w:val="left" w:pos="6296"/>
              </w:tabs>
              <w:spacing w:after="0" w:line="240" w:lineRule="auto"/>
              <w:contextualSpacing/>
              <w:rPr>
                <w:sz w:val="24"/>
                <w:szCs w:val="24"/>
              </w:rPr>
            </w:pPr>
          </w:p>
        </w:tc>
        <w:tc>
          <w:tcPr>
            <w:tcW w:w="1205" w:type="dxa"/>
          </w:tcPr>
          <w:p w:rsidR="007209AD" w:rsidRPr="00D9749E" w:rsidRDefault="007209AD" w:rsidP="00D9749E">
            <w:pPr>
              <w:tabs>
                <w:tab w:val="left" w:pos="6296"/>
              </w:tabs>
              <w:spacing w:after="0" w:line="240" w:lineRule="auto"/>
              <w:contextualSpacing/>
              <w:rPr>
                <w:sz w:val="24"/>
                <w:szCs w:val="24"/>
              </w:rPr>
            </w:pPr>
          </w:p>
        </w:tc>
        <w:tc>
          <w:tcPr>
            <w:tcW w:w="1855" w:type="dxa"/>
          </w:tcPr>
          <w:p w:rsidR="007209AD" w:rsidRPr="00D9749E" w:rsidRDefault="007209AD" w:rsidP="00D9749E">
            <w:pPr>
              <w:tabs>
                <w:tab w:val="left" w:pos="6296"/>
              </w:tabs>
              <w:spacing w:after="0" w:line="240" w:lineRule="auto"/>
              <w:contextualSpacing/>
              <w:rPr>
                <w:sz w:val="24"/>
                <w:szCs w:val="24"/>
              </w:rPr>
            </w:pPr>
          </w:p>
        </w:tc>
        <w:tc>
          <w:tcPr>
            <w:tcW w:w="3348" w:type="dxa"/>
          </w:tcPr>
          <w:p w:rsidR="007209AD" w:rsidRPr="00D9749E" w:rsidRDefault="007209AD" w:rsidP="00D9749E">
            <w:pPr>
              <w:tabs>
                <w:tab w:val="left" w:pos="6296"/>
              </w:tabs>
              <w:spacing w:after="0" w:line="240" w:lineRule="auto"/>
              <w:contextualSpacing/>
              <w:rPr>
                <w:sz w:val="24"/>
                <w:szCs w:val="24"/>
              </w:rPr>
            </w:pPr>
          </w:p>
        </w:tc>
      </w:tr>
      <w:tr w:rsidR="007209AD" w:rsidRPr="00D9749E" w:rsidTr="00D9749E">
        <w:tc>
          <w:tcPr>
            <w:tcW w:w="1098" w:type="dxa"/>
          </w:tcPr>
          <w:p w:rsidR="007209AD" w:rsidRPr="00D9749E" w:rsidRDefault="007209AD" w:rsidP="00D9749E">
            <w:pPr>
              <w:tabs>
                <w:tab w:val="left" w:pos="6296"/>
              </w:tabs>
              <w:spacing w:after="0" w:line="240" w:lineRule="auto"/>
              <w:contextualSpacing/>
              <w:rPr>
                <w:sz w:val="24"/>
                <w:szCs w:val="24"/>
              </w:rPr>
            </w:pPr>
          </w:p>
          <w:p w:rsidR="007209AD" w:rsidRPr="00D9749E" w:rsidRDefault="007209AD" w:rsidP="00D9749E">
            <w:pPr>
              <w:tabs>
                <w:tab w:val="left" w:pos="6296"/>
              </w:tabs>
              <w:spacing w:after="0" w:line="240" w:lineRule="auto"/>
              <w:contextualSpacing/>
              <w:rPr>
                <w:sz w:val="24"/>
                <w:szCs w:val="24"/>
              </w:rPr>
            </w:pPr>
          </w:p>
        </w:tc>
        <w:tc>
          <w:tcPr>
            <w:tcW w:w="1018" w:type="dxa"/>
          </w:tcPr>
          <w:p w:rsidR="007209AD" w:rsidRPr="00D9749E" w:rsidRDefault="007209AD" w:rsidP="00D9749E">
            <w:pPr>
              <w:tabs>
                <w:tab w:val="left" w:pos="6296"/>
              </w:tabs>
              <w:spacing w:after="0" w:line="240" w:lineRule="auto"/>
              <w:contextualSpacing/>
              <w:rPr>
                <w:sz w:val="24"/>
                <w:szCs w:val="24"/>
              </w:rPr>
            </w:pPr>
          </w:p>
        </w:tc>
        <w:tc>
          <w:tcPr>
            <w:tcW w:w="1052" w:type="dxa"/>
          </w:tcPr>
          <w:p w:rsidR="007209AD" w:rsidRPr="00D9749E" w:rsidRDefault="007209AD" w:rsidP="00D9749E">
            <w:pPr>
              <w:tabs>
                <w:tab w:val="left" w:pos="6296"/>
              </w:tabs>
              <w:spacing w:after="0" w:line="240" w:lineRule="auto"/>
              <w:contextualSpacing/>
              <w:rPr>
                <w:sz w:val="24"/>
                <w:szCs w:val="24"/>
              </w:rPr>
            </w:pPr>
          </w:p>
        </w:tc>
        <w:tc>
          <w:tcPr>
            <w:tcW w:w="1205" w:type="dxa"/>
          </w:tcPr>
          <w:p w:rsidR="007209AD" w:rsidRPr="00D9749E" w:rsidRDefault="007209AD" w:rsidP="00D9749E">
            <w:pPr>
              <w:tabs>
                <w:tab w:val="left" w:pos="6296"/>
              </w:tabs>
              <w:spacing w:after="0" w:line="240" w:lineRule="auto"/>
              <w:contextualSpacing/>
              <w:rPr>
                <w:sz w:val="24"/>
                <w:szCs w:val="24"/>
              </w:rPr>
            </w:pPr>
          </w:p>
        </w:tc>
        <w:tc>
          <w:tcPr>
            <w:tcW w:w="1855" w:type="dxa"/>
          </w:tcPr>
          <w:p w:rsidR="007209AD" w:rsidRPr="00D9749E" w:rsidRDefault="007209AD" w:rsidP="00D9749E">
            <w:pPr>
              <w:tabs>
                <w:tab w:val="left" w:pos="6296"/>
              </w:tabs>
              <w:spacing w:after="0" w:line="240" w:lineRule="auto"/>
              <w:contextualSpacing/>
              <w:rPr>
                <w:sz w:val="24"/>
                <w:szCs w:val="24"/>
              </w:rPr>
            </w:pPr>
          </w:p>
        </w:tc>
        <w:tc>
          <w:tcPr>
            <w:tcW w:w="3348" w:type="dxa"/>
          </w:tcPr>
          <w:p w:rsidR="007209AD" w:rsidRPr="00D9749E" w:rsidRDefault="007209AD" w:rsidP="00D9749E">
            <w:pPr>
              <w:tabs>
                <w:tab w:val="left" w:pos="6296"/>
              </w:tabs>
              <w:spacing w:after="0" w:line="240" w:lineRule="auto"/>
              <w:contextualSpacing/>
              <w:rPr>
                <w:sz w:val="24"/>
                <w:szCs w:val="24"/>
              </w:rPr>
            </w:pPr>
          </w:p>
        </w:tc>
      </w:tr>
      <w:tr w:rsidR="007209AD" w:rsidRPr="00D9749E" w:rsidTr="00D9749E">
        <w:tc>
          <w:tcPr>
            <w:tcW w:w="1098" w:type="dxa"/>
          </w:tcPr>
          <w:p w:rsidR="007209AD" w:rsidRPr="00D9749E" w:rsidRDefault="007209AD" w:rsidP="00D9749E">
            <w:pPr>
              <w:tabs>
                <w:tab w:val="left" w:pos="6296"/>
              </w:tabs>
              <w:spacing w:after="0" w:line="240" w:lineRule="auto"/>
              <w:contextualSpacing/>
              <w:rPr>
                <w:sz w:val="24"/>
                <w:szCs w:val="24"/>
              </w:rPr>
            </w:pPr>
          </w:p>
          <w:p w:rsidR="007209AD" w:rsidRPr="00D9749E" w:rsidRDefault="007209AD" w:rsidP="00D9749E">
            <w:pPr>
              <w:tabs>
                <w:tab w:val="left" w:pos="6296"/>
              </w:tabs>
              <w:spacing w:after="0" w:line="240" w:lineRule="auto"/>
              <w:contextualSpacing/>
              <w:rPr>
                <w:sz w:val="24"/>
                <w:szCs w:val="24"/>
              </w:rPr>
            </w:pPr>
          </w:p>
        </w:tc>
        <w:tc>
          <w:tcPr>
            <w:tcW w:w="1018" w:type="dxa"/>
          </w:tcPr>
          <w:p w:rsidR="007209AD" w:rsidRPr="00D9749E" w:rsidRDefault="007209AD" w:rsidP="00D9749E">
            <w:pPr>
              <w:tabs>
                <w:tab w:val="left" w:pos="6296"/>
              </w:tabs>
              <w:spacing w:after="0" w:line="240" w:lineRule="auto"/>
              <w:contextualSpacing/>
              <w:rPr>
                <w:sz w:val="24"/>
                <w:szCs w:val="24"/>
              </w:rPr>
            </w:pPr>
          </w:p>
        </w:tc>
        <w:tc>
          <w:tcPr>
            <w:tcW w:w="1052" w:type="dxa"/>
          </w:tcPr>
          <w:p w:rsidR="007209AD" w:rsidRPr="00D9749E" w:rsidRDefault="007209AD" w:rsidP="00D9749E">
            <w:pPr>
              <w:tabs>
                <w:tab w:val="left" w:pos="6296"/>
              </w:tabs>
              <w:spacing w:after="0" w:line="240" w:lineRule="auto"/>
              <w:contextualSpacing/>
              <w:rPr>
                <w:sz w:val="24"/>
                <w:szCs w:val="24"/>
              </w:rPr>
            </w:pPr>
          </w:p>
        </w:tc>
        <w:tc>
          <w:tcPr>
            <w:tcW w:w="1205" w:type="dxa"/>
          </w:tcPr>
          <w:p w:rsidR="007209AD" w:rsidRPr="00D9749E" w:rsidRDefault="007209AD" w:rsidP="00D9749E">
            <w:pPr>
              <w:tabs>
                <w:tab w:val="left" w:pos="6296"/>
              </w:tabs>
              <w:spacing w:after="0" w:line="240" w:lineRule="auto"/>
              <w:contextualSpacing/>
              <w:rPr>
                <w:sz w:val="24"/>
                <w:szCs w:val="24"/>
              </w:rPr>
            </w:pPr>
          </w:p>
        </w:tc>
        <w:tc>
          <w:tcPr>
            <w:tcW w:w="1855" w:type="dxa"/>
          </w:tcPr>
          <w:p w:rsidR="007209AD" w:rsidRPr="00D9749E" w:rsidRDefault="007209AD" w:rsidP="00D9749E">
            <w:pPr>
              <w:tabs>
                <w:tab w:val="left" w:pos="6296"/>
              </w:tabs>
              <w:spacing w:after="0" w:line="240" w:lineRule="auto"/>
              <w:contextualSpacing/>
              <w:rPr>
                <w:sz w:val="24"/>
                <w:szCs w:val="24"/>
              </w:rPr>
            </w:pPr>
          </w:p>
        </w:tc>
        <w:tc>
          <w:tcPr>
            <w:tcW w:w="3348" w:type="dxa"/>
          </w:tcPr>
          <w:p w:rsidR="007209AD" w:rsidRPr="00D9749E" w:rsidRDefault="007209AD" w:rsidP="00D9749E">
            <w:pPr>
              <w:tabs>
                <w:tab w:val="left" w:pos="6296"/>
              </w:tabs>
              <w:spacing w:after="0" w:line="240" w:lineRule="auto"/>
              <w:contextualSpacing/>
              <w:rPr>
                <w:sz w:val="24"/>
                <w:szCs w:val="24"/>
              </w:rPr>
            </w:pPr>
          </w:p>
        </w:tc>
      </w:tr>
      <w:tr w:rsidR="007209AD" w:rsidRPr="00D9749E" w:rsidTr="00D9749E">
        <w:tc>
          <w:tcPr>
            <w:tcW w:w="1098" w:type="dxa"/>
          </w:tcPr>
          <w:p w:rsidR="007209AD" w:rsidRPr="00D9749E" w:rsidRDefault="007209AD" w:rsidP="00D9749E">
            <w:pPr>
              <w:tabs>
                <w:tab w:val="left" w:pos="6296"/>
              </w:tabs>
              <w:spacing w:after="0" w:line="240" w:lineRule="auto"/>
              <w:contextualSpacing/>
              <w:rPr>
                <w:sz w:val="24"/>
                <w:szCs w:val="24"/>
              </w:rPr>
            </w:pPr>
          </w:p>
          <w:p w:rsidR="007209AD" w:rsidRPr="00D9749E" w:rsidRDefault="007209AD" w:rsidP="00D9749E">
            <w:pPr>
              <w:tabs>
                <w:tab w:val="left" w:pos="6296"/>
              </w:tabs>
              <w:spacing w:after="0" w:line="240" w:lineRule="auto"/>
              <w:contextualSpacing/>
              <w:rPr>
                <w:sz w:val="24"/>
                <w:szCs w:val="24"/>
              </w:rPr>
            </w:pPr>
          </w:p>
        </w:tc>
        <w:tc>
          <w:tcPr>
            <w:tcW w:w="1018" w:type="dxa"/>
          </w:tcPr>
          <w:p w:rsidR="007209AD" w:rsidRPr="00D9749E" w:rsidRDefault="007209AD" w:rsidP="00D9749E">
            <w:pPr>
              <w:tabs>
                <w:tab w:val="left" w:pos="6296"/>
              </w:tabs>
              <w:spacing w:after="0" w:line="240" w:lineRule="auto"/>
              <w:contextualSpacing/>
              <w:rPr>
                <w:sz w:val="24"/>
                <w:szCs w:val="24"/>
              </w:rPr>
            </w:pPr>
          </w:p>
        </w:tc>
        <w:tc>
          <w:tcPr>
            <w:tcW w:w="1052" w:type="dxa"/>
          </w:tcPr>
          <w:p w:rsidR="007209AD" w:rsidRPr="00D9749E" w:rsidRDefault="007209AD" w:rsidP="00D9749E">
            <w:pPr>
              <w:tabs>
                <w:tab w:val="left" w:pos="6296"/>
              </w:tabs>
              <w:spacing w:after="0" w:line="240" w:lineRule="auto"/>
              <w:contextualSpacing/>
              <w:rPr>
                <w:sz w:val="24"/>
                <w:szCs w:val="24"/>
              </w:rPr>
            </w:pPr>
          </w:p>
        </w:tc>
        <w:tc>
          <w:tcPr>
            <w:tcW w:w="1205" w:type="dxa"/>
          </w:tcPr>
          <w:p w:rsidR="007209AD" w:rsidRPr="00D9749E" w:rsidRDefault="007209AD" w:rsidP="00D9749E">
            <w:pPr>
              <w:tabs>
                <w:tab w:val="left" w:pos="6296"/>
              </w:tabs>
              <w:spacing w:after="0" w:line="240" w:lineRule="auto"/>
              <w:contextualSpacing/>
              <w:rPr>
                <w:sz w:val="24"/>
                <w:szCs w:val="24"/>
              </w:rPr>
            </w:pPr>
          </w:p>
        </w:tc>
        <w:tc>
          <w:tcPr>
            <w:tcW w:w="1855" w:type="dxa"/>
          </w:tcPr>
          <w:p w:rsidR="007209AD" w:rsidRPr="00D9749E" w:rsidRDefault="007209AD" w:rsidP="00D9749E">
            <w:pPr>
              <w:tabs>
                <w:tab w:val="left" w:pos="6296"/>
              </w:tabs>
              <w:spacing w:after="0" w:line="240" w:lineRule="auto"/>
              <w:contextualSpacing/>
              <w:rPr>
                <w:sz w:val="24"/>
                <w:szCs w:val="24"/>
              </w:rPr>
            </w:pPr>
          </w:p>
        </w:tc>
        <w:tc>
          <w:tcPr>
            <w:tcW w:w="3348" w:type="dxa"/>
          </w:tcPr>
          <w:p w:rsidR="007209AD" w:rsidRPr="00D9749E" w:rsidRDefault="007209AD" w:rsidP="00D9749E">
            <w:pPr>
              <w:tabs>
                <w:tab w:val="left" w:pos="6296"/>
              </w:tabs>
              <w:spacing w:after="0" w:line="240" w:lineRule="auto"/>
              <w:contextualSpacing/>
              <w:rPr>
                <w:sz w:val="24"/>
                <w:szCs w:val="24"/>
              </w:rPr>
            </w:pPr>
          </w:p>
        </w:tc>
      </w:tr>
      <w:tr w:rsidR="007209AD" w:rsidRPr="00D9749E" w:rsidTr="00D9749E">
        <w:tc>
          <w:tcPr>
            <w:tcW w:w="1098" w:type="dxa"/>
          </w:tcPr>
          <w:p w:rsidR="007209AD" w:rsidRPr="00D9749E" w:rsidRDefault="007209AD" w:rsidP="00D9749E">
            <w:pPr>
              <w:tabs>
                <w:tab w:val="left" w:pos="6296"/>
              </w:tabs>
              <w:spacing w:after="0" w:line="240" w:lineRule="auto"/>
              <w:contextualSpacing/>
              <w:rPr>
                <w:sz w:val="24"/>
                <w:szCs w:val="24"/>
              </w:rPr>
            </w:pPr>
          </w:p>
          <w:p w:rsidR="007209AD" w:rsidRPr="00D9749E" w:rsidRDefault="007209AD" w:rsidP="00D9749E">
            <w:pPr>
              <w:tabs>
                <w:tab w:val="left" w:pos="6296"/>
              </w:tabs>
              <w:spacing w:after="0" w:line="240" w:lineRule="auto"/>
              <w:contextualSpacing/>
              <w:rPr>
                <w:sz w:val="24"/>
                <w:szCs w:val="24"/>
              </w:rPr>
            </w:pPr>
          </w:p>
        </w:tc>
        <w:tc>
          <w:tcPr>
            <w:tcW w:w="1018" w:type="dxa"/>
          </w:tcPr>
          <w:p w:rsidR="007209AD" w:rsidRPr="00D9749E" w:rsidRDefault="007209AD" w:rsidP="00D9749E">
            <w:pPr>
              <w:tabs>
                <w:tab w:val="left" w:pos="6296"/>
              </w:tabs>
              <w:spacing w:after="0" w:line="240" w:lineRule="auto"/>
              <w:contextualSpacing/>
              <w:rPr>
                <w:sz w:val="24"/>
                <w:szCs w:val="24"/>
              </w:rPr>
            </w:pPr>
          </w:p>
        </w:tc>
        <w:tc>
          <w:tcPr>
            <w:tcW w:w="1052" w:type="dxa"/>
          </w:tcPr>
          <w:p w:rsidR="007209AD" w:rsidRPr="00D9749E" w:rsidRDefault="007209AD" w:rsidP="00D9749E">
            <w:pPr>
              <w:tabs>
                <w:tab w:val="left" w:pos="6296"/>
              </w:tabs>
              <w:spacing w:after="0" w:line="240" w:lineRule="auto"/>
              <w:contextualSpacing/>
              <w:rPr>
                <w:sz w:val="24"/>
                <w:szCs w:val="24"/>
              </w:rPr>
            </w:pPr>
          </w:p>
        </w:tc>
        <w:tc>
          <w:tcPr>
            <w:tcW w:w="1205" w:type="dxa"/>
          </w:tcPr>
          <w:p w:rsidR="007209AD" w:rsidRPr="00D9749E" w:rsidRDefault="007209AD" w:rsidP="00D9749E">
            <w:pPr>
              <w:tabs>
                <w:tab w:val="left" w:pos="6296"/>
              </w:tabs>
              <w:spacing w:after="0" w:line="240" w:lineRule="auto"/>
              <w:contextualSpacing/>
              <w:rPr>
                <w:sz w:val="24"/>
                <w:szCs w:val="24"/>
              </w:rPr>
            </w:pPr>
          </w:p>
        </w:tc>
        <w:tc>
          <w:tcPr>
            <w:tcW w:w="1855" w:type="dxa"/>
          </w:tcPr>
          <w:p w:rsidR="007209AD" w:rsidRPr="00D9749E" w:rsidRDefault="007209AD" w:rsidP="00D9749E">
            <w:pPr>
              <w:tabs>
                <w:tab w:val="left" w:pos="6296"/>
              </w:tabs>
              <w:spacing w:after="0" w:line="240" w:lineRule="auto"/>
              <w:contextualSpacing/>
              <w:rPr>
                <w:sz w:val="24"/>
                <w:szCs w:val="24"/>
              </w:rPr>
            </w:pPr>
          </w:p>
        </w:tc>
        <w:tc>
          <w:tcPr>
            <w:tcW w:w="3348" w:type="dxa"/>
          </w:tcPr>
          <w:p w:rsidR="007209AD" w:rsidRPr="00D9749E" w:rsidRDefault="007209AD" w:rsidP="00D9749E">
            <w:pPr>
              <w:tabs>
                <w:tab w:val="left" w:pos="6296"/>
              </w:tabs>
              <w:spacing w:after="0" w:line="240" w:lineRule="auto"/>
              <w:contextualSpacing/>
              <w:rPr>
                <w:sz w:val="24"/>
                <w:szCs w:val="24"/>
              </w:rPr>
            </w:pPr>
          </w:p>
        </w:tc>
      </w:tr>
      <w:tr w:rsidR="007209AD" w:rsidRPr="00D9749E" w:rsidTr="00D9749E">
        <w:tc>
          <w:tcPr>
            <w:tcW w:w="1098" w:type="dxa"/>
          </w:tcPr>
          <w:p w:rsidR="007209AD" w:rsidRPr="00D9749E" w:rsidRDefault="007209AD" w:rsidP="00D9749E">
            <w:pPr>
              <w:tabs>
                <w:tab w:val="left" w:pos="6296"/>
              </w:tabs>
              <w:spacing w:after="0" w:line="240" w:lineRule="auto"/>
              <w:contextualSpacing/>
              <w:rPr>
                <w:sz w:val="24"/>
                <w:szCs w:val="24"/>
              </w:rPr>
            </w:pPr>
          </w:p>
          <w:p w:rsidR="007209AD" w:rsidRPr="00D9749E" w:rsidRDefault="007209AD" w:rsidP="00D9749E">
            <w:pPr>
              <w:tabs>
                <w:tab w:val="left" w:pos="6296"/>
              </w:tabs>
              <w:spacing w:after="0" w:line="240" w:lineRule="auto"/>
              <w:contextualSpacing/>
              <w:rPr>
                <w:sz w:val="24"/>
                <w:szCs w:val="24"/>
              </w:rPr>
            </w:pPr>
          </w:p>
        </w:tc>
        <w:tc>
          <w:tcPr>
            <w:tcW w:w="1018" w:type="dxa"/>
          </w:tcPr>
          <w:p w:rsidR="007209AD" w:rsidRPr="00D9749E" w:rsidRDefault="007209AD" w:rsidP="00D9749E">
            <w:pPr>
              <w:tabs>
                <w:tab w:val="left" w:pos="6296"/>
              </w:tabs>
              <w:spacing w:after="0" w:line="240" w:lineRule="auto"/>
              <w:contextualSpacing/>
              <w:rPr>
                <w:sz w:val="24"/>
                <w:szCs w:val="24"/>
              </w:rPr>
            </w:pPr>
          </w:p>
        </w:tc>
        <w:tc>
          <w:tcPr>
            <w:tcW w:w="1052" w:type="dxa"/>
          </w:tcPr>
          <w:p w:rsidR="007209AD" w:rsidRPr="00D9749E" w:rsidRDefault="007209AD" w:rsidP="00D9749E">
            <w:pPr>
              <w:tabs>
                <w:tab w:val="left" w:pos="6296"/>
              </w:tabs>
              <w:spacing w:after="0" w:line="240" w:lineRule="auto"/>
              <w:contextualSpacing/>
              <w:rPr>
                <w:sz w:val="24"/>
                <w:szCs w:val="24"/>
              </w:rPr>
            </w:pPr>
          </w:p>
        </w:tc>
        <w:tc>
          <w:tcPr>
            <w:tcW w:w="1205" w:type="dxa"/>
          </w:tcPr>
          <w:p w:rsidR="007209AD" w:rsidRPr="00D9749E" w:rsidRDefault="007209AD" w:rsidP="00D9749E">
            <w:pPr>
              <w:tabs>
                <w:tab w:val="left" w:pos="6296"/>
              </w:tabs>
              <w:spacing w:after="0" w:line="240" w:lineRule="auto"/>
              <w:contextualSpacing/>
              <w:rPr>
                <w:sz w:val="24"/>
                <w:szCs w:val="24"/>
              </w:rPr>
            </w:pPr>
          </w:p>
        </w:tc>
        <w:tc>
          <w:tcPr>
            <w:tcW w:w="1855" w:type="dxa"/>
          </w:tcPr>
          <w:p w:rsidR="007209AD" w:rsidRPr="00D9749E" w:rsidRDefault="007209AD" w:rsidP="00D9749E">
            <w:pPr>
              <w:tabs>
                <w:tab w:val="left" w:pos="6296"/>
              </w:tabs>
              <w:spacing w:after="0" w:line="240" w:lineRule="auto"/>
              <w:contextualSpacing/>
              <w:rPr>
                <w:sz w:val="24"/>
                <w:szCs w:val="24"/>
              </w:rPr>
            </w:pPr>
          </w:p>
        </w:tc>
        <w:tc>
          <w:tcPr>
            <w:tcW w:w="3348" w:type="dxa"/>
          </w:tcPr>
          <w:p w:rsidR="007209AD" w:rsidRPr="00D9749E" w:rsidRDefault="007209AD" w:rsidP="00D9749E">
            <w:pPr>
              <w:tabs>
                <w:tab w:val="left" w:pos="6296"/>
              </w:tabs>
              <w:spacing w:after="0" w:line="240" w:lineRule="auto"/>
              <w:contextualSpacing/>
              <w:rPr>
                <w:sz w:val="24"/>
                <w:szCs w:val="24"/>
              </w:rPr>
            </w:pPr>
          </w:p>
        </w:tc>
      </w:tr>
      <w:tr w:rsidR="007209AD" w:rsidRPr="00D9749E" w:rsidTr="00D9749E">
        <w:tc>
          <w:tcPr>
            <w:tcW w:w="1098" w:type="dxa"/>
          </w:tcPr>
          <w:p w:rsidR="007209AD" w:rsidRPr="00D9749E" w:rsidRDefault="007209AD" w:rsidP="00D9749E">
            <w:pPr>
              <w:tabs>
                <w:tab w:val="left" w:pos="6296"/>
              </w:tabs>
              <w:spacing w:after="0" w:line="240" w:lineRule="auto"/>
              <w:contextualSpacing/>
              <w:rPr>
                <w:sz w:val="24"/>
                <w:szCs w:val="24"/>
              </w:rPr>
            </w:pPr>
          </w:p>
          <w:p w:rsidR="007209AD" w:rsidRPr="00D9749E" w:rsidRDefault="007209AD" w:rsidP="00D9749E">
            <w:pPr>
              <w:tabs>
                <w:tab w:val="left" w:pos="6296"/>
              </w:tabs>
              <w:spacing w:after="0" w:line="240" w:lineRule="auto"/>
              <w:contextualSpacing/>
              <w:rPr>
                <w:sz w:val="24"/>
                <w:szCs w:val="24"/>
              </w:rPr>
            </w:pPr>
          </w:p>
        </w:tc>
        <w:tc>
          <w:tcPr>
            <w:tcW w:w="1018" w:type="dxa"/>
          </w:tcPr>
          <w:p w:rsidR="007209AD" w:rsidRPr="00D9749E" w:rsidRDefault="007209AD" w:rsidP="00D9749E">
            <w:pPr>
              <w:tabs>
                <w:tab w:val="left" w:pos="6296"/>
              </w:tabs>
              <w:spacing w:after="0" w:line="240" w:lineRule="auto"/>
              <w:contextualSpacing/>
              <w:rPr>
                <w:sz w:val="24"/>
                <w:szCs w:val="24"/>
              </w:rPr>
            </w:pPr>
          </w:p>
        </w:tc>
        <w:tc>
          <w:tcPr>
            <w:tcW w:w="1052" w:type="dxa"/>
          </w:tcPr>
          <w:p w:rsidR="007209AD" w:rsidRPr="00D9749E" w:rsidRDefault="007209AD" w:rsidP="00D9749E">
            <w:pPr>
              <w:tabs>
                <w:tab w:val="left" w:pos="6296"/>
              </w:tabs>
              <w:spacing w:after="0" w:line="240" w:lineRule="auto"/>
              <w:contextualSpacing/>
              <w:rPr>
                <w:sz w:val="24"/>
                <w:szCs w:val="24"/>
              </w:rPr>
            </w:pPr>
          </w:p>
        </w:tc>
        <w:tc>
          <w:tcPr>
            <w:tcW w:w="1205" w:type="dxa"/>
          </w:tcPr>
          <w:p w:rsidR="007209AD" w:rsidRPr="00D9749E" w:rsidRDefault="007209AD" w:rsidP="00D9749E">
            <w:pPr>
              <w:tabs>
                <w:tab w:val="left" w:pos="6296"/>
              </w:tabs>
              <w:spacing w:after="0" w:line="240" w:lineRule="auto"/>
              <w:contextualSpacing/>
              <w:rPr>
                <w:sz w:val="24"/>
                <w:szCs w:val="24"/>
              </w:rPr>
            </w:pPr>
          </w:p>
        </w:tc>
        <w:tc>
          <w:tcPr>
            <w:tcW w:w="1855" w:type="dxa"/>
          </w:tcPr>
          <w:p w:rsidR="007209AD" w:rsidRPr="00D9749E" w:rsidRDefault="007209AD" w:rsidP="00D9749E">
            <w:pPr>
              <w:tabs>
                <w:tab w:val="left" w:pos="6296"/>
              </w:tabs>
              <w:spacing w:after="0" w:line="240" w:lineRule="auto"/>
              <w:contextualSpacing/>
              <w:rPr>
                <w:sz w:val="24"/>
                <w:szCs w:val="24"/>
              </w:rPr>
            </w:pPr>
          </w:p>
        </w:tc>
        <w:tc>
          <w:tcPr>
            <w:tcW w:w="3348" w:type="dxa"/>
          </w:tcPr>
          <w:p w:rsidR="007209AD" w:rsidRPr="00D9749E" w:rsidRDefault="007209AD" w:rsidP="00D9749E">
            <w:pPr>
              <w:tabs>
                <w:tab w:val="left" w:pos="6296"/>
              </w:tabs>
              <w:spacing w:after="0" w:line="240" w:lineRule="auto"/>
              <w:contextualSpacing/>
              <w:rPr>
                <w:sz w:val="24"/>
                <w:szCs w:val="24"/>
              </w:rPr>
            </w:pPr>
          </w:p>
        </w:tc>
      </w:tr>
      <w:tr w:rsidR="007209AD" w:rsidRPr="00D9749E" w:rsidTr="00D9749E">
        <w:tc>
          <w:tcPr>
            <w:tcW w:w="1098" w:type="dxa"/>
          </w:tcPr>
          <w:p w:rsidR="007209AD" w:rsidRPr="00D9749E" w:rsidRDefault="007209AD" w:rsidP="00D9749E">
            <w:pPr>
              <w:tabs>
                <w:tab w:val="left" w:pos="6296"/>
              </w:tabs>
              <w:spacing w:after="0" w:line="240" w:lineRule="auto"/>
              <w:contextualSpacing/>
              <w:rPr>
                <w:sz w:val="24"/>
                <w:szCs w:val="24"/>
              </w:rPr>
            </w:pPr>
          </w:p>
          <w:p w:rsidR="007209AD" w:rsidRPr="00D9749E" w:rsidRDefault="007209AD" w:rsidP="00D9749E">
            <w:pPr>
              <w:tabs>
                <w:tab w:val="left" w:pos="6296"/>
              </w:tabs>
              <w:spacing w:after="0" w:line="240" w:lineRule="auto"/>
              <w:contextualSpacing/>
              <w:rPr>
                <w:sz w:val="24"/>
                <w:szCs w:val="24"/>
              </w:rPr>
            </w:pPr>
          </w:p>
        </w:tc>
        <w:tc>
          <w:tcPr>
            <w:tcW w:w="1018" w:type="dxa"/>
          </w:tcPr>
          <w:p w:rsidR="007209AD" w:rsidRPr="00D9749E" w:rsidRDefault="007209AD" w:rsidP="00D9749E">
            <w:pPr>
              <w:tabs>
                <w:tab w:val="left" w:pos="6296"/>
              </w:tabs>
              <w:spacing w:after="0" w:line="240" w:lineRule="auto"/>
              <w:contextualSpacing/>
              <w:rPr>
                <w:sz w:val="24"/>
                <w:szCs w:val="24"/>
              </w:rPr>
            </w:pPr>
          </w:p>
        </w:tc>
        <w:tc>
          <w:tcPr>
            <w:tcW w:w="1052" w:type="dxa"/>
          </w:tcPr>
          <w:p w:rsidR="007209AD" w:rsidRPr="00D9749E" w:rsidRDefault="007209AD" w:rsidP="00D9749E">
            <w:pPr>
              <w:tabs>
                <w:tab w:val="left" w:pos="6296"/>
              </w:tabs>
              <w:spacing w:after="0" w:line="240" w:lineRule="auto"/>
              <w:contextualSpacing/>
              <w:rPr>
                <w:sz w:val="24"/>
                <w:szCs w:val="24"/>
              </w:rPr>
            </w:pPr>
          </w:p>
        </w:tc>
        <w:tc>
          <w:tcPr>
            <w:tcW w:w="1205" w:type="dxa"/>
          </w:tcPr>
          <w:p w:rsidR="007209AD" w:rsidRPr="00D9749E" w:rsidRDefault="007209AD" w:rsidP="00D9749E">
            <w:pPr>
              <w:tabs>
                <w:tab w:val="left" w:pos="6296"/>
              </w:tabs>
              <w:spacing w:after="0" w:line="240" w:lineRule="auto"/>
              <w:contextualSpacing/>
              <w:rPr>
                <w:sz w:val="24"/>
                <w:szCs w:val="24"/>
              </w:rPr>
            </w:pPr>
          </w:p>
        </w:tc>
        <w:tc>
          <w:tcPr>
            <w:tcW w:w="1855" w:type="dxa"/>
          </w:tcPr>
          <w:p w:rsidR="007209AD" w:rsidRPr="00D9749E" w:rsidRDefault="007209AD" w:rsidP="00D9749E">
            <w:pPr>
              <w:tabs>
                <w:tab w:val="left" w:pos="6296"/>
              </w:tabs>
              <w:spacing w:after="0" w:line="240" w:lineRule="auto"/>
              <w:contextualSpacing/>
              <w:rPr>
                <w:sz w:val="24"/>
                <w:szCs w:val="24"/>
              </w:rPr>
            </w:pPr>
          </w:p>
        </w:tc>
        <w:tc>
          <w:tcPr>
            <w:tcW w:w="3348" w:type="dxa"/>
          </w:tcPr>
          <w:p w:rsidR="007209AD" w:rsidRPr="00D9749E" w:rsidRDefault="007209AD" w:rsidP="00D9749E">
            <w:pPr>
              <w:tabs>
                <w:tab w:val="left" w:pos="6296"/>
              </w:tabs>
              <w:spacing w:after="0" w:line="240" w:lineRule="auto"/>
              <w:contextualSpacing/>
              <w:rPr>
                <w:sz w:val="24"/>
                <w:szCs w:val="24"/>
              </w:rPr>
            </w:pPr>
          </w:p>
        </w:tc>
      </w:tr>
      <w:tr w:rsidR="007209AD" w:rsidRPr="00D9749E" w:rsidTr="00D9749E">
        <w:tc>
          <w:tcPr>
            <w:tcW w:w="1098" w:type="dxa"/>
          </w:tcPr>
          <w:p w:rsidR="007209AD" w:rsidRPr="00D9749E" w:rsidRDefault="007209AD" w:rsidP="00D9749E">
            <w:pPr>
              <w:tabs>
                <w:tab w:val="left" w:pos="6296"/>
              </w:tabs>
              <w:spacing w:after="0" w:line="240" w:lineRule="auto"/>
              <w:contextualSpacing/>
              <w:rPr>
                <w:sz w:val="24"/>
                <w:szCs w:val="24"/>
              </w:rPr>
            </w:pPr>
          </w:p>
          <w:p w:rsidR="007209AD" w:rsidRPr="00D9749E" w:rsidRDefault="007209AD" w:rsidP="00D9749E">
            <w:pPr>
              <w:tabs>
                <w:tab w:val="left" w:pos="6296"/>
              </w:tabs>
              <w:spacing w:after="0" w:line="240" w:lineRule="auto"/>
              <w:contextualSpacing/>
              <w:rPr>
                <w:sz w:val="24"/>
                <w:szCs w:val="24"/>
              </w:rPr>
            </w:pPr>
          </w:p>
        </w:tc>
        <w:tc>
          <w:tcPr>
            <w:tcW w:w="1018" w:type="dxa"/>
          </w:tcPr>
          <w:p w:rsidR="007209AD" w:rsidRPr="00D9749E" w:rsidRDefault="007209AD" w:rsidP="00D9749E">
            <w:pPr>
              <w:tabs>
                <w:tab w:val="left" w:pos="6296"/>
              </w:tabs>
              <w:spacing w:after="0" w:line="240" w:lineRule="auto"/>
              <w:contextualSpacing/>
              <w:rPr>
                <w:sz w:val="24"/>
                <w:szCs w:val="24"/>
              </w:rPr>
            </w:pPr>
          </w:p>
        </w:tc>
        <w:tc>
          <w:tcPr>
            <w:tcW w:w="1052" w:type="dxa"/>
          </w:tcPr>
          <w:p w:rsidR="007209AD" w:rsidRPr="00D9749E" w:rsidRDefault="007209AD" w:rsidP="00D9749E">
            <w:pPr>
              <w:tabs>
                <w:tab w:val="left" w:pos="6296"/>
              </w:tabs>
              <w:spacing w:after="0" w:line="240" w:lineRule="auto"/>
              <w:contextualSpacing/>
              <w:rPr>
                <w:sz w:val="24"/>
                <w:szCs w:val="24"/>
              </w:rPr>
            </w:pPr>
          </w:p>
        </w:tc>
        <w:tc>
          <w:tcPr>
            <w:tcW w:w="1205" w:type="dxa"/>
          </w:tcPr>
          <w:p w:rsidR="007209AD" w:rsidRPr="00D9749E" w:rsidRDefault="007209AD" w:rsidP="00D9749E">
            <w:pPr>
              <w:tabs>
                <w:tab w:val="left" w:pos="6296"/>
              </w:tabs>
              <w:spacing w:after="0" w:line="240" w:lineRule="auto"/>
              <w:contextualSpacing/>
              <w:rPr>
                <w:sz w:val="24"/>
                <w:szCs w:val="24"/>
              </w:rPr>
            </w:pPr>
          </w:p>
        </w:tc>
        <w:tc>
          <w:tcPr>
            <w:tcW w:w="1855" w:type="dxa"/>
          </w:tcPr>
          <w:p w:rsidR="007209AD" w:rsidRPr="00D9749E" w:rsidRDefault="007209AD" w:rsidP="00D9749E">
            <w:pPr>
              <w:tabs>
                <w:tab w:val="left" w:pos="6296"/>
              </w:tabs>
              <w:spacing w:after="0" w:line="240" w:lineRule="auto"/>
              <w:contextualSpacing/>
              <w:rPr>
                <w:sz w:val="24"/>
                <w:szCs w:val="24"/>
              </w:rPr>
            </w:pPr>
          </w:p>
        </w:tc>
        <w:tc>
          <w:tcPr>
            <w:tcW w:w="3348" w:type="dxa"/>
          </w:tcPr>
          <w:p w:rsidR="007209AD" w:rsidRPr="00D9749E" w:rsidRDefault="007209AD" w:rsidP="00D9749E">
            <w:pPr>
              <w:tabs>
                <w:tab w:val="left" w:pos="6296"/>
              </w:tabs>
              <w:spacing w:after="0" w:line="240" w:lineRule="auto"/>
              <w:contextualSpacing/>
              <w:rPr>
                <w:sz w:val="24"/>
                <w:szCs w:val="24"/>
              </w:rPr>
            </w:pPr>
          </w:p>
        </w:tc>
      </w:tr>
      <w:tr w:rsidR="007209AD" w:rsidRPr="00D9749E" w:rsidTr="00D9749E">
        <w:tc>
          <w:tcPr>
            <w:tcW w:w="1098" w:type="dxa"/>
          </w:tcPr>
          <w:p w:rsidR="007209AD" w:rsidRPr="00D9749E" w:rsidRDefault="007209AD" w:rsidP="00D9749E">
            <w:pPr>
              <w:tabs>
                <w:tab w:val="left" w:pos="6296"/>
              </w:tabs>
              <w:spacing w:after="0" w:line="240" w:lineRule="auto"/>
              <w:contextualSpacing/>
              <w:rPr>
                <w:sz w:val="24"/>
                <w:szCs w:val="24"/>
              </w:rPr>
            </w:pPr>
          </w:p>
          <w:p w:rsidR="007209AD" w:rsidRPr="00D9749E" w:rsidRDefault="007209AD" w:rsidP="00D9749E">
            <w:pPr>
              <w:tabs>
                <w:tab w:val="left" w:pos="6296"/>
              </w:tabs>
              <w:spacing w:after="0" w:line="240" w:lineRule="auto"/>
              <w:contextualSpacing/>
              <w:rPr>
                <w:sz w:val="24"/>
                <w:szCs w:val="24"/>
              </w:rPr>
            </w:pPr>
          </w:p>
        </w:tc>
        <w:tc>
          <w:tcPr>
            <w:tcW w:w="1018" w:type="dxa"/>
          </w:tcPr>
          <w:p w:rsidR="007209AD" w:rsidRPr="00D9749E" w:rsidRDefault="007209AD" w:rsidP="00D9749E">
            <w:pPr>
              <w:tabs>
                <w:tab w:val="left" w:pos="6296"/>
              </w:tabs>
              <w:spacing w:after="0" w:line="240" w:lineRule="auto"/>
              <w:contextualSpacing/>
              <w:rPr>
                <w:sz w:val="24"/>
                <w:szCs w:val="24"/>
              </w:rPr>
            </w:pPr>
          </w:p>
        </w:tc>
        <w:tc>
          <w:tcPr>
            <w:tcW w:w="1052" w:type="dxa"/>
          </w:tcPr>
          <w:p w:rsidR="007209AD" w:rsidRPr="00D9749E" w:rsidRDefault="007209AD" w:rsidP="00D9749E">
            <w:pPr>
              <w:tabs>
                <w:tab w:val="left" w:pos="6296"/>
              </w:tabs>
              <w:spacing w:after="0" w:line="240" w:lineRule="auto"/>
              <w:contextualSpacing/>
              <w:rPr>
                <w:sz w:val="24"/>
                <w:szCs w:val="24"/>
              </w:rPr>
            </w:pPr>
          </w:p>
        </w:tc>
        <w:tc>
          <w:tcPr>
            <w:tcW w:w="1205" w:type="dxa"/>
          </w:tcPr>
          <w:p w:rsidR="007209AD" w:rsidRPr="00D9749E" w:rsidRDefault="007209AD" w:rsidP="00D9749E">
            <w:pPr>
              <w:tabs>
                <w:tab w:val="left" w:pos="6296"/>
              </w:tabs>
              <w:spacing w:after="0" w:line="240" w:lineRule="auto"/>
              <w:contextualSpacing/>
              <w:rPr>
                <w:sz w:val="24"/>
                <w:szCs w:val="24"/>
              </w:rPr>
            </w:pPr>
          </w:p>
        </w:tc>
        <w:tc>
          <w:tcPr>
            <w:tcW w:w="1855" w:type="dxa"/>
          </w:tcPr>
          <w:p w:rsidR="007209AD" w:rsidRPr="00D9749E" w:rsidRDefault="007209AD" w:rsidP="00D9749E">
            <w:pPr>
              <w:tabs>
                <w:tab w:val="left" w:pos="6296"/>
              </w:tabs>
              <w:spacing w:after="0" w:line="240" w:lineRule="auto"/>
              <w:contextualSpacing/>
              <w:rPr>
                <w:sz w:val="24"/>
                <w:szCs w:val="24"/>
              </w:rPr>
            </w:pPr>
          </w:p>
        </w:tc>
        <w:tc>
          <w:tcPr>
            <w:tcW w:w="3348" w:type="dxa"/>
          </w:tcPr>
          <w:p w:rsidR="007209AD" w:rsidRPr="00D9749E" w:rsidRDefault="007209AD" w:rsidP="00D9749E">
            <w:pPr>
              <w:tabs>
                <w:tab w:val="left" w:pos="6296"/>
              </w:tabs>
              <w:spacing w:after="0" w:line="240" w:lineRule="auto"/>
              <w:contextualSpacing/>
              <w:rPr>
                <w:sz w:val="24"/>
                <w:szCs w:val="24"/>
              </w:rPr>
            </w:pPr>
          </w:p>
        </w:tc>
      </w:tr>
      <w:tr w:rsidR="007209AD" w:rsidRPr="00D9749E" w:rsidTr="00D9749E">
        <w:tc>
          <w:tcPr>
            <w:tcW w:w="1098" w:type="dxa"/>
          </w:tcPr>
          <w:p w:rsidR="007209AD" w:rsidRPr="00D9749E" w:rsidRDefault="007209AD" w:rsidP="00D9749E">
            <w:pPr>
              <w:tabs>
                <w:tab w:val="left" w:pos="6296"/>
              </w:tabs>
              <w:spacing w:after="0" w:line="240" w:lineRule="auto"/>
              <w:contextualSpacing/>
              <w:rPr>
                <w:sz w:val="24"/>
                <w:szCs w:val="24"/>
              </w:rPr>
            </w:pPr>
          </w:p>
          <w:p w:rsidR="007209AD" w:rsidRPr="00D9749E" w:rsidRDefault="007209AD" w:rsidP="00D9749E">
            <w:pPr>
              <w:tabs>
                <w:tab w:val="left" w:pos="6296"/>
              </w:tabs>
              <w:spacing w:after="0" w:line="240" w:lineRule="auto"/>
              <w:contextualSpacing/>
              <w:rPr>
                <w:sz w:val="24"/>
                <w:szCs w:val="24"/>
              </w:rPr>
            </w:pPr>
          </w:p>
        </w:tc>
        <w:tc>
          <w:tcPr>
            <w:tcW w:w="1018" w:type="dxa"/>
          </w:tcPr>
          <w:p w:rsidR="007209AD" w:rsidRPr="00D9749E" w:rsidRDefault="007209AD" w:rsidP="00D9749E">
            <w:pPr>
              <w:tabs>
                <w:tab w:val="left" w:pos="6296"/>
              </w:tabs>
              <w:spacing w:after="0" w:line="240" w:lineRule="auto"/>
              <w:contextualSpacing/>
              <w:rPr>
                <w:sz w:val="24"/>
                <w:szCs w:val="24"/>
              </w:rPr>
            </w:pPr>
          </w:p>
        </w:tc>
        <w:tc>
          <w:tcPr>
            <w:tcW w:w="1052" w:type="dxa"/>
          </w:tcPr>
          <w:p w:rsidR="007209AD" w:rsidRPr="00D9749E" w:rsidRDefault="007209AD" w:rsidP="00D9749E">
            <w:pPr>
              <w:tabs>
                <w:tab w:val="left" w:pos="6296"/>
              </w:tabs>
              <w:spacing w:after="0" w:line="240" w:lineRule="auto"/>
              <w:contextualSpacing/>
              <w:rPr>
                <w:sz w:val="24"/>
                <w:szCs w:val="24"/>
              </w:rPr>
            </w:pPr>
          </w:p>
        </w:tc>
        <w:tc>
          <w:tcPr>
            <w:tcW w:w="1205" w:type="dxa"/>
          </w:tcPr>
          <w:p w:rsidR="007209AD" w:rsidRPr="00D9749E" w:rsidRDefault="007209AD" w:rsidP="00D9749E">
            <w:pPr>
              <w:tabs>
                <w:tab w:val="left" w:pos="6296"/>
              </w:tabs>
              <w:spacing w:after="0" w:line="240" w:lineRule="auto"/>
              <w:contextualSpacing/>
              <w:rPr>
                <w:sz w:val="24"/>
                <w:szCs w:val="24"/>
              </w:rPr>
            </w:pPr>
          </w:p>
        </w:tc>
        <w:tc>
          <w:tcPr>
            <w:tcW w:w="1855" w:type="dxa"/>
          </w:tcPr>
          <w:p w:rsidR="007209AD" w:rsidRPr="00D9749E" w:rsidRDefault="007209AD" w:rsidP="00D9749E">
            <w:pPr>
              <w:tabs>
                <w:tab w:val="left" w:pos="6296"/>
              </w:tabs>
              <w:spacing w:after="0" w:line="240" w:lineRule="auto"/>
              <w:contextualSpacing/>
              <w:rPr>
                <w:sz w:val="24"/>
                <w:szCs w:val="24"/>
              </w:rPr>
            </w:pPr>
          </w:p>
        </w:tc>
        <w:tc>
          <w:tcPr>
            <w:tcW w:w="3348" w:type="dxa"/>
          </w:tcPr>
          <w:p w:rsidR="007209AD" w:rsidRPr="00D9749E" w:rsidRDefault="007209AD" w:rsidP="00D9749E">
            <w:pPr>
              <w:tabs>
                <w:tab w:val="left" w:pos="6296"/>
              </w:tabs>
              <w:spacing w:after="0" w:line="240" w:lineRule="auto"/>
              <w:contextualSpacing/>
              <w:rPr>
                <w:sz w:val="24"/>
                <w:szCs w:val="24"/>
              </w:rPr>
            </w:pPr>
          </w:p>
        </w:tc>
      </w:tr>
    </w:tbl>
    <w:p w:rsidR="007209AD" w:rsidRPr="00A4254D" w:rsidRDefault="007209AD" w:rsidP="00A4254D">
      <w:pPr>
        <w:tabs>
          <w:tab w:val="left" w:pos="6296"/>
        </w:tabs>
        <w:contextualSpacing/>
        <w:rPr>
          <w:sz w:val="24"/>
          <w:szCs w:val="24"/>
        </w:rPr>
      </w:pPr>
    </w:p>
    <w:sectPr w:rsidR="007209AD" w:rsidRPr="00A4254D" w:rsidSect="000869D4">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09AD" w:rsidRDefault="007209AD" w:rsidP="00A4254D">
      <w:pPr>
        <w:spacing w:after="0" w:line="240" w:lineRule="auto"/>
      </w:pPr>
      <w:r>
        <w:separator/>
      </w:r>
    </w:p>
  </w:endnote>
  <w:endnote w:type="continuationSeparator" w:id="0">
    <w:p w:rsidR="007209AD" w:rsidRDefault="007209AD" w:rsidP="00A4254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09AD" w:rsidRDefault="007209AD" w:rsidP="00B7716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209AD" w:rsidRDefault="007209AD" w:rsidP="0083624C">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09AD" w:rsidRDefault="007209AD" w:rsidP="00B7716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7209AD" w:rsidRDefault="007209AD" w:rsidP="0083624C">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09AD" w:rsidRDefault="007209AD" w:rsidP="00A4254D">
      <w:pPr>
        <w:spacing w:after="0" w:line="240" w:lineRule="auto"/>
      </w:pPr>
      <w:r>
        <w:separator/>
      </w:r>
    </w:p>
  </w:footnote>
  <w:footnote w:type="continuationSeparator" w:id="0">
    <w:p w:rsidR="007209AD" w:rsidRDefault="007209AD" w:rsidP="00A4254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E75F6"/>
    <w:multiLevelType w:val="hybridMultilevel"/>
    <w:tmpl w:val="BFCEDC44"/>
    <w:lvl w:ilvl="0" w:tplc="E0FCC824">
      <w:start w:val="1"/>
      <w:numFmt w:val="decimal"/>
      <w:lvlText w:val="%1."/>
      <w:lvlJc w:val="left"/>
      <w:pPr>
        <w:ind w:left="1080" w:hanging="360"/>
      </w:pPr>
      <w:rPr>
        <w:rFonts w:cs="Times New Roman" w:hint="default"/>
        <w:sz w:val="24"/>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nsid w:val="0A127C0E"/>
    <w:multiLevelType w:val="hybridMultilevel"/>
    <w:tmpl w:val="EFD2062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7ADD520C"/>
    <w:multiLevelType w:val="hybridMultilevel"/>
    <w:tmpl w:val="B8D8CCA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80000"/>
    <w:rsid w:val="000223B1"/>
    <w:rsid w:val="000869D4"/>
    <w:rsid w:val="00126445"/>
    <w:rsid w:val="001C0EFB"/>
    <w:rsid w:val="004E1577"/>
    <w:rsid w:val="00580000"/>
    <w:rsid w:val="007209AD"/>
    <w:rsid w:val="0083624C"/>
    <w:rsid w:val="00A4254D"/>
    <w:rsid w:val="00B23EDD"/>
    <w:rsid w:val="00B7716B"/>
    <w:rsid w:val="00D15093"/>
    <w:rsid w:val="00D83757"/>
    <w:rsid w:val="00D9749E"/>
    <w:rsid w:val="00EA4FB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Street"/>
  <w:smartTagType w:namespaceuri="urn:schemas-microsoft-com:office:smarttags" w:name="place"/>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69D4"/>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5800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80000"/>
    <w:rPr>
      <w:rFonts w:ascii="Tahoma" w:hAnsi="Tahoma" w:cs="Tahoma"/>
      <w:sz w:val="16"/>
      <w:szCs w:val="16"/>
    </w:rPr>
  </w:style>
  <w:style w:type="paragraph" w:styleId="ListParagraph">
    <w:name w:val="List Paragraph"/>
    <w:basedOn w:val="Normal"/>
    <w:uiPriority w:val="99"/>
    <w:qFormat/>
    <w:rsid w:val="00580000"/>
    <w:pPr>
      <w:ind w:left="720"/>
      <w:contextualSpacing/>
    </w:pPr>
  </w:style>
  <w:style w:type="paragraph" w:styleId="Header">
    <w:name w:val="header"/>
    <w:basedOn w:val="Normal"/>
    <w:link w:val="HeaderChar"/>
    <w:uiPriority w:val="99"/>
    <w:rsid w:val="00A4254D"/>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A4254D"/>
    <w:rPr>
      <w:rFonts w:cs="Times New Roman"/>
    </w:rPr>
  </w:style>
  <w:style w:type="paragraph" w:styleId="Footer">
    <w:name w:val="footer"/>
    <w:basedOn w:val="Normal"/>
    <w:link w:val="FooterChar"/>
    <w:uiPriority w:val="99"/>
    <w:rsid w:val="00A4254D"/>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A4254D"/>
    <w:rPr>
      <w:rFonts w:cs="Times New Roman"/>
    </w:rPr>
  </w:style>
  <w:style w:type="table" w:styleId="TableGrid">
    <w:name w:val="Table Grid"/>
    <w:basedOn w:val="TableNormal"/>
    <w:uiPriority w:val="99"/>
    <w:rsid w:val="004E157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rsid w:val="0083624C"/>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TotalTime>
  <Pages>4</Pages>
  <Words>556</Words>
  <Characters>3174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FLMR</cp:lastModifiedBy>
  <cp:revision>3</cp:revision>
  <cp:lastPrinted>2019-05-02T20:21:00Z</cp:lastPrinted>
  <dcterms:created xsi:type="dcterms:W3CDTF">2019-05-01T19:45:00Z</dcterms:created>
  <dcterms:modified xsi:type="dcterms:W3CDTF">2019-05-02T20:21:00Z</dcterms:modified>
</cp:coreProperties>
</file>